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32748C" w:rsidRPr="0069009F" w14:paraId="44536771" w14:textId="77777777" w:rsidTr="005B6CCE">
        <w:trPr>
          <w:trHeight w:val="10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472EF33" w14:textId="77777777" w:rsidR="0032748C" w:rsidRPr="00E92EDC" w:rsidRDefault="0032748C" w:rsidP="005B6CCE">
            <w:pPr>
              <w:pStyle w:val="Kop1"/>
              <w:rPr>
                <w:rFonts w:ascii="Cavolini" w:eastAsia="Calibri" w:hAnsi="Cavolini" w:cs="Cavolini"/>
                <w:b/>
                <w:color w:val="01ADF2"/>
                <w:sz w:val="32"/>
                <w:szCs w:val="32"/>
              </w:rPr>
            </w:pPr>
            <w:r w:rsidRPr="00E92EDC">
              <w:rPr>
                <w:rFonts w:ascii="Cavolini" w:eastAsia="Calibri" w:hAnsi="Cavolini" w:cs="Cavolini"/>
                <w:b/>
                <w:color w:val="01ADF2"/>
                <w:sz w:val="32"/>
                <w:szCs w:val="32"/>
              </w:rPr>
              <w:t>KORTE AFSPRAKEN VOOR LEERLINGEN</w:t>
            </w:r>
          </w:p>
          <w:p w14:paraId="684F4693" w14:textId="77777777" w:rsidR="0032748C" w:rsidRPr="0069009F" w:rsidRDefault="0032748C" w:rsidP="005B6CCE">
            <w:pPr>
              <w:jc w:val="center"/>
              <w:rPr>
                <w:rFonts w:asciiTheme="minorHAnsi" w:eastAsia="Calibri" w:hAnsiTheme="minorHAnsi" w:cstheme="minorHAnsi"/>
                <w:b/>
                <w:color w:val="01ADF2"/>
                <w:sz w:val="24"/>
                <w:szCs w:val="24"/>
              </w:rPr>
            </w:pPr>
            <w:r w:rsidRPr="001B42C9">
              <w:rPr>
                <w:rFonts w:ascii="Cavolini" w:eastAsia="Calibri" w:hAnsi="Cavolini" w:cs="Cavolini"/>
                <w:b/>
                <w:color w:val="000000" w:themeColor="text1"/>
                <w:sz w:val="24"/>
                <w:szCs w:val="24"/>
              </w:rPr>
              <w:t>Goede afspraken maken goede vrienden</w:t>
            </w:r>
          </w:p>
        </w:tc>
      </w:tr>
    </w:tbl>
    <w:p w14:paraId="4EB4456C" w14:textId="77777777" w:rsidR="0032748C" w:rsidRPr="009A25EC" w:rsidRDefault="0032748C" w:rsidP="0032748C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32748C" w:rsidRPr="001B42C9" w14:paraId="20E9AE94" w14:textId="77777777" w:rsidTr="009A25EC">
        <w:trPr>
          <w:trHeight w:val="680"/>
        </w:trPr>
        <w:tc>
          <w:tcPr>
            <w:tcW w:w="1271" w:type="dxa"/>
            <w:tcBorders>
              <w:right w:val="nil"/>
            </w:tcBorders>
            <w:vAlign w:val="center"/>
          </w:tcPr>
          <w:p w14:paraId="74D8253C" w14:textId="77777777" w:rsidR="0032748C" w:rsidRPr="001B42C9" w:rsidRDefault="0032748C" w:rsidP="005B6CC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1B42C9">
              <w:rPr>
                <w:rFonts w:ascii="Cavolini" w:hAnsi="Cavolini" w:cs="Cavolini"/>
                <w:noProof/>
                <w:sz w:val="32"/>
                <w:szCs w:val="32"/>
              </w:rPr>
              <w:drawing>
                <wp:inline distT="0" distB="0" distL="0" distR="0" wp14:anchorId="6165587C" wp14:editId="0DE146AE">
                  <wp:extent cx="360000" cy="360000"/>
                  <wp:effectExtent l="0" t="0" r="0" b="0"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tcBorders>
              <w:left w:val="nil"/>
            </w:tcBorders>
            <w:vAlign w:val="center"/>
          </w:tcPr>
          <w:p w14:paraId="2319694F" w14:textId="77777777" w:rsidR="0032748C" w:rsidRPr="001B42C9" w:rsidRDefault="0032748C" w:rsidP="005B6CCE">
            <w:pPr>
              <w:rPr>
                <w:rFonts w:ascii="Cavolini" w:hAnsi="Cavolini" w:cs="Cavolini"/>
                <w:b/>
                <w:bCs/>
                <w:color w:val="01ADF2"/>
                <w:sz w:val="32"/>
                <w:szCs w:val="32"/>
              </w:rPr>
            </w:pPr>
            <w:r w:rsidRPr="00077669">
              <w:rPr>
                <w:rFonts w:ascii="Cavolini" w:hAnsi="Cavolini" w:cs="Cavolini"/>
                <w:b/>
                <w:bCs/>
                <w:color w:val="01ADF2"/>
                <w:sz w:val="28"/>
                <w:szCs w:val="28"/>
              </w:rPr>
              <w:t>DAGINDELING</w:t>
            </w:r>
          </w:p>
        </w:tc>
      </w:tr>
    </w:tbl>
    <w:p w14:paraId="55030114" w14:textId="77777777" w:rsidR="0032748C" w:rsidRPr="009A25EC" w:rsidRDefault="0032748C" w:rsidP="0032748C">
      <w:pPr>
        <w:rPr>
          <w:rFonts w:ascii="Calibri" w:eastAsia="Calibri" w:hAnsi="Calibri" w:cs="Calibri"/>
          <w:sz w:val="18"/>
          <w:szCs w:val="18"/>
        </w:rPr>
      </w:pPr>
    </w:p>
    <w:tbl>
      <w:tblPr>
        <w:tblW w:w="7371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2533"/>
        <w:gridCol w:w="3278"/>
      </w:tblGrid>
      <w:tr w:rsidR="0032748C" w:rsidRPr="00077669" w14:paraId="46B79246" w14:textId="77777777" w:rsidTr="005B6CCE">
        <w:trPr>
          <w:trHeight w:val="397"/>
          <w:jc w:val="center"/>
        </w:trPr>
        <w:tc>
          <w:tcPr>
            <w:tcW w:w="1560" w:type="dxa"/>
            <w:vAlign w:val="center"/>
          </w:tcPr>
          <w:p w14:paraId="6F4D4DDB" w14:textId="77777777" w:rsidR="0032748C" w:rsidRPr="00077669" w:rsidRDefault="0032748C" w:rsidP="005B6CCE">
            <w:pPr>
              <w:pStyle w:val="Geenafstand"/>
              <w:rPr>
                <w:rFonts w:ascii="Open Sans" w:eastAsia="Calibri" w:hAnsi="Open Sans" w:cs="Open Sans"/>
                <w:sz w:val="22"/>
                <w:szCs w:val="22"/>
              </w:rPr>
            </w:pPr>
            <w:proofErr w:type="gramStart"/>
            <w:r w:rsidRPr="00077669">
              <w:rPr>
                <w:rFonts w:ascii="Open Sans" w:eastAsia="Calibri" w:hAnsi="Open Sans" w:cs="Open Sans"/>
                <w:sz w:val="22"/>
                <w:szCs w:val="22"/>
              </w:rPr>
              <w:t>maandag</w:t>
            </w:r>
            <w:proofErr w:type="gramEnd"/>
          </w:p>
        </w:tc>
        <w:tc>
          <w:tcPr>
            <w:tcW w:w="2533" w:type="dxa"/>
            <w:vAlign w:val="center"/>
          </w:tcPr>
          <w:p w14:paraId="03B0B27D" w14:textId="77777777" w:rsidR="0032748C" w:rsidRPr="00077669" w:rsidRDefault="0032748C" w:rsidP="005B6CCE">
            <w:pPr>
              <w:pStyle w:val="Geenafstand"/>
              <w:rPr>
                <w:rFonts w:ascii="Open Sans" w:eastAsia="Calibri" w:hAnsi="Open Sans" w:cs="Open Sans"/>
                <w:color w:val="999999"/>
                <w:sz w:val="22"/>
                <w:szCs w:val="22"/>
              </w:rPr>
            </w:pPr>
            <w:r w:rsidRPr="00077669">
              <w:rPr>
                <w:rFonts w:ascii="Open Sans" w:eastAsia="Calibri" w:hAnsi="Open Sans" w:cs="Open Sans"/>
                <w:sz w:val="22"/>
                <w:szCs w:val="22"/>
              </w:rPr>
              <w:t>8 u 45 – 11 u 30</w:t>
            </w:r>
          </w:p>
        </w:tc>
        <w:tc>
          <w:tcPr>
            <w:tcW w:w="3278" w:type="dxa"/>
            <w:vAlign w:val="center"/>
          </w:tcPr>
          <w:p w14:paraId="2CBC167D" w14:textId="77777777" w:rsidR="0032748C" w:rsidRPr="00077669" w:rsidRDefault="0032748C" w:rsidP="005B6CCE">
            <w:pPr>
              <w:pStyle w:val="Geenafstand"/>
              <w:rPr>
                <w:rFonts w:ascii="Open Sans" w:eastAsia="Calibri" w:hAnsi="Open Sans" w:cs="Open Sans"/>
                <w:color w:val="999999"/>
                <w:sz w:val="22"/>
                <w:szCs w:val="22"/>
              </w:rPr>
            </w:pPr>
            <w:r w:rsidRPr="00077669">
              <w:rPr>
                <w:rFonts w:ascii="Open Sans" w:eastAsia="Calibri" w:hAnsi="Open Sans" w:cs="Open Sans"/>
                <w:sz w:val="22"/>
                <w:szCs w:val="22"/>
              </w:rPr>
              <w:t>12 u 45 – 15 u 30</w:t>
            </w:r>
          </w:p>
        </w:tc>
      </w:tr>
      <w:tr w:rsidR="0032748C" w:rsidRPr="00077669" w14:paraId="6A475626" w14:textId="77777777" w:rsidTr="005B6CCE">
        <w:trPr>
          <w:trHeight w:val="397"/>
          <w:jc w:val="center"/>
        </w:trPr>
        <w:tc>
          <w:tcPr>
            <w:tcW w:w="1560" w:type="dxa"/>
            <w:vAlign w:val="center"/>
          </w:tcPr>
          <w:p w14:paraId="0B73719B" w14:textId="77777777" w:rsidR="0032748C" w:rsidRPr="00077669" w:rsidRDefault="0032748C" w:rsidP="005B6CCE">
            <w:pPr>
              <w:pStyle w:val="Geenafstand"/>
              <w:rPr>
                <w:rFonts w:ascii="Open Sans" w:eastAsia="Calibri" w:hAnsi="Open Sans" w:cs="Open Sans"/>
                <w:sz w:val="22"/>
                <w:szCs w:val="22"/>
              </w:rPr>
            </w:pPr>
            <w:proofErr w:type="gramStart"/>
            <w:r w:rsidRPr="00077669">
              <w:rPr>
                <w:rFonts w:ascii="Open Sans" w:eastAsia="Calibri" w:hAnsi="Open Sans" w:cs="Open Sans"/>
                <w:sz w:val="22"/>
                <w:szCs w:val="22"/>
              </w:rPr>
              <w:t>dinsdag</w:t>
            </w:r>
            <w:proofErr w:type="gramEnd"/>
          </w:p>
        </w:tc>
        <w:tc>
          <w:tcPr>
            <w:tcW w:w="2533" w:type="dxa"/>
            <w:vAlign w:val="center"/>
          </w:tcPr>
          <w:p w14:paraId="66DA098B" w14:textId="77777777" w:rsidR="0032748C" w:rsidRPr="00077669" w:rsidRDefault="0032748C" w:rsidP="005B6CCE">
            <w:pPr>
              <w:pStyle w:val="Geenafstand"/>
              <w:rPr>
                <w:rFonts w:ascii="Open Sans" w:eastAsia="Calibri" w:hAnsi="Open Sans" w:cs="Open Sans"/>
                <w:color w:val="999999"/>
                <w:sz w:val="22"/>
                <w:szCs w:val="22"/>
              </w:rPr>
            </w:pPr>
            <w:r w:rsidRPr="00077669">
              <w:rPr>
                <w:rFonts w:ascii="Open Sans" w:eastAsia="Calibri" w:hAnsi="Open Sans" w:cs="Open Sans"/>
                <w:sz w:val="22"/>
                <w:szCs w:val="22"/>
              </w:rPr>
              <w:t>8 u 45 – 11 u 30</w:t>
            </w:r>
          </w:p>
        </w:tc>
        <w:tc>
          <w:tcPr>
            <w:tcW w:w="3278" w:type="dxa"/>
            <w:vAlign w:val="center"/>
          </w:tcPr>
          <w:p w14:paraId="55AD0937" w14:textId="77777777" w:rsidR="0032748C" w:rsidRPr="00077669" w:rsidRDefault="0032748C" w:rsidP="005B6CCE">
            <w:pPr>
              <w:pStyle w:val="Geenafstand"/>
              <w:rPr>
                <w:rFonts w:ascii="Open Sans" w:eastAsia="Calibri" w:hAnsi="Open Sans" w:cs="Open Sans"/>
                <w:color w:val="999999"/>
                <w:sz w:val="22"/>
                <w:szCs w:val="22"/>
              </w:rPr>
            </w:pPr>
            <w:r w:rsidRPr="00077669">
              <w:rPr>
                <w:rFonts w:ascii="Open Sans" w:eastAsia="Calibri" w:hAnsi="Open Sans" w:cs="Open Sans"/>
                <w:sz w:val="22"/>
                <w:szCs w:val="22"/>
              </w:rPr>
              <w:t>12 u 45 – 15 u 30</w:t>
            </w:r>
          </w:p>
        </w:tc>
      </w:tr>
      <w:tr w:rsidR="0032748C" w:rsidRPr="00077669" w14:paraId="0044B462" w14:textId="77777777" w:rsidTr="005B6CCE">
        <w:trPr>
          <w:trHeight w:val="397"/>
          <w:jc w:val="center"/>
        </w:trPr>
        <w:tc>
          <w:tcPr>
            <w:tcW w:w="1560" w:type="dxa"/>
            <w:vAlign w:val="center"/>
          </w:tcPr>
          <w:p w14:paraId="4DC0E178" w14:textId="77777777" w:rsidR="0032748C" w:rsidRPr="00077669" w:rsidRDefault="0032748C" w:rsidP="005B6CCE">
            <w:pPr>
              <w:pStyle w:val="Geenafstand"/>
              <w:rPr>
                <w:rFonts w:ascii="Open Sans" w:eastAsia="Calibri" w:hAnsi="Open Sans" w:cs="Open Sans"/>
                <w:sz w:val="22"/>
                <w:szCs w:val="22"/>
              </w:rPr>
            </w:pPr>
            <w:proofErr w:type="gramStart"/>
            <w:r w:rsidRPr="00077669">
              <w:rPr>
                <w:rFonts w:ascii="Open Sans" w:eastAsia="Calibri" w:hAnsi="Open Sans" w:cs="Open Sans"/>
                <w:sz w:val="22"/>
                <w:szCs w:val="22"/>
              </w:rPr>
              <w:t>woensdag</w:t>
            </w:r>
            <w:proofErr w:type="gramEnd"/>
          </w:p>
        </w:tc>
        <w:tc>
          <w:tcPr>
            <w:tcW w:w="2533" w:type="dxa"/>
            <w:vAlign w:val="center"/>
          </w:tcPr>
          <w:p w14:paraId="7B96A77C" w14:textId="77777777" w:rsidR="0032748C" w:rsidRPr="00077669" w:rsidRDefault="0032748C" w:rsidP="005B6CCE">
            <w:pPr>
              <w:pStyle w:val="Geenafstand"/>
              <w:rPr>
                <w:rFonts w:ascii="Open Sans" w:eastAsia="Calibri" w:hAnsi="Open Sans" w:cs="Open Sans"/>
                <w:sz w:val="22"/>
                <w:szCs w:val="22"/>
              </w:rPr>
            </w:pPr>
            <w:r w:rsidRPr="00077669">
              <w:rPr>
                <w:rFonts w:ascii="Open Sans" w:eastAsia="Calibri" w:hAnsi="Open Sans" w:cs="Open Sans"/>
                <w:sz w:val="22"/>
                <w:szCs w:val="22"/>
              </w:rPr>
              <w:t xml:space="preserve">8 u 30 – 12 u </w:t>
            </w:r>
            <w:proofErr w:type="gramStart"/>
            <w:r w:rsidRPr="00077669">
              <w:rPr>
                <w:rFonts w:ascii="Open Sans" w:eastAsia="Calibri" w:hAnsi="Open Sans" w:cs="Open Sans"/>
                <w:sz w:val="22"/>
                <w:szCs w:val="22"/>
              </w:rPr>
              <w:t>05 !</w:t>
            </w:r>
            <w:proofErr w:type="gramEnd"/>
          </w:p>
        </w:tc>
        <w:tc>
          <w:tcPr>
            <w:tcW w:w="3278" w:type="dxa"/>
            <w:shd w:val="clear" w:color="auto" w:fill="auto"/>
            <w:vAlign w:val="center"/>
          </w:tcPr>
          <w:p w14:paraId="5DA439A7" w14:textId="77777777" w:rsidR="0032748C" w:rsidRPr="00077669" w:rsidRDefault="0032748C" w:rsidP="005B6CCE">
            <w:pPr>
              <w:pStyle w:val="Geenafstand"/>
              <w:rPr>
                <w:rFonts w:ascii="Open Sans" w:eastAsia="Calibri" w:hAnsi="Open Sans" w:cs="Open Sans"/>
                <w:sz w:val="22"/>
                <w:szCs w:val="22"/>
              </w:rPr>
            </w:pPr>
          </w:p>
        </w:tc>
      </w:tr>
      <w:tr w:rsidR="0032748C" w:rsidRPr="00077669" w14:paraId="3EBC2F07" w14:textId="77777777" w:rsidTr="005B6CCE">
        <w:trPr>
          <w:trHeight w:val="397"/>
          <w:jc w:val="center"/>
        </w:trPr>
        <w:tc>
          <w:tcPr>
            <w:tcW w:w="1560" w:type="dxa"/>
            <w:vAlign w:val="center"/>
          </w:tcPr>
          <w:p w14:paraId="66C8B89D" w14:textId="77777777" w:rsidR="0032748C" w:rsidRPr="00077669" w:rsidRDefault="0032748C" w:rsidP="005B6CCE">
            <w:pPr>
              <w:pStyle w:val="Geenafstand"/>
              <w:rPr>
                <w:rFonts w:ascii="Open Sans" w:eastAsia="Calibri" w:hAnsi="Open Sans" w:cs="Open Sans"/>
                <w:sz w:val="22"/>
                <w:szCs w:val="22"/>
              </w:rPr>
            </w:pPr>
            <w:proofErr w:type="gramStart"/>
            <w:r w:rsidRPr="00077669">
              <w:rPr>
                <w:rFonts w:ascii="Open Sans" w:eastAsia="Calibri" w:hAnsi="Open Sans" w:cs="Open Sans"/>
                <w:sz w:val="22"/>
                <w:szCs w:val="22"/>
              </w:rPr>
              <w:t>donderdag</w:t>
            </w:r>
            <w:proofErr w:type="gramEnd"/>
          </w:p>
        </w:tc>
        <w:tc>
          <w:tcPr>
            <w:tcW w:w="2533" w:type="dxa"/>
            <w:vAlign w:val="center"/>
          </w:tcPr>
          <w:p w14:paraId="3D5F54E6" w14:textId="77777777" w:rsidR="0032748C" w:rsidRPr="00077669" w:rsidRDefault="0032748C" w:rsidP="005B6CCE">
            <w:pPr>
              <w:pStyle w:val="Geenafstand"/>
              <w:rPr>
                <w:rFonts w:ascii="Open Sans" w:eastAsia="Calibri" w:hAnsi="Open Sans" w:cs="Open Sans"/>
                <w:sz w:val="22"/>
                <w:szCs w:val="22"/>
              </w:rPr>
            </w:pPr>
            <w:r w:rsidRPr="00077669">
              <w:rPr>
                <w:rFonts w:ascii="Open Sans" w:eastAsia="Calibri" w:hAnsi="Open Sans" w:cs="Open Sans"/>
                <w:sz w:val="22"/>
                <w:szCs w:val="22"/>
              </w:rPr>
              <w:t>8 u 45 – 11 u 30</w:t>
            </w:r>
          </w:p>
        </w:tc>
        <w:tc>
          <w:tcPr>
            <w:tcW w:w="3278" w:type="dxa"/>
            <w:vAlign w:val="center"/>
          </w:tcPr>
          <w:p w14:paraId="0D48D912" w14:textId="77777777" w:rsidR="0032748C" w:rsidRPr="00077669" w:rsidRDefault="0032748C" w:rsidP="005B6CCE">
            <w:pPr>
              <w:pStyle w:val="Geenafstand"/>
              <w:rPr>
                <w:rFonts w:ascii="Open Sans" w:eastAsia="Calibri" w:hAnsi="Open Sans" w:cs="Open Sans"/>
                <w:sz w:val="22"/>
                <w:szCs w:val="22"/>
              </w:rPr>
            </w:pPr>
            <w:r w:rsidRPr="00077669">
              <w:rPr>
                <w:rFonts w:ascii="Open Sans" w:eastAsia="Calibri" w:hAnsi="Open Sans" w:cs="Open Sans"/>
                <w:sz w:val="22"/>
                <w:szCs w:val="22"/>
              </w:rPr>
              <w:t>12 u 45 – 15 u 30</w:t>
            </w:r>
          </w:p>
        </w:tc>
      </w:tr>
      <w:tr w:rsidR="0032748C" w:rsidRPr="00077669" w14:paraId="31B87DED" w14:textId="77777777" w:rsidTr="005B6CCE">
        <w:trPr>
          <w:trHeight w:val="397"/>
          <w:jc w:val="center"/>
        </w:trPr>
        <w:tc>
          <w:tcPr>
            <w:tcW w:w="1560" w:type="dxa"/>
            <w:vAlign w:val="center"/>
          </w:tcPr>
          <w:p w14:paraId="5464EED1" w14:textId="77777777" w:rsidR="0032748C" w:rsidRPr="00077669" w:rsidRDefault="0032748C" w:rsidP="005B6CCE">
            <w:pPr>
              <w:pStyle w:val="Geenafstand"/>
              <w:rPr>
                <w:rFonts w:ascii="Open Sans" w:eastAsia="Calibri" w:hAnsi="Open Sans" w:cs="Open Sans"/>
                <w:sz w:val="22"/>
                <w:szCs w:val="22"/>
              </w:rPr>
            </w:pPr>
            <w:proofErr w:type="gramStart"/>
            <w:r w:rsidRPr="00077669">
              <w:rPr>
                <w:rFonts w:ascii="Open Sans" w:eastAsia="Calibri" w:hAnsi="Open Sans" w:cs="Open Sans"/>
                <w:sz w:val="22"/>
                <w:szCs w:val="22"/>
              </w:rPr>
              <w:t>vrijdag</w:t>
            </w:r>
            <w:proofErr w:type="gramEnd"/>
          </w:p>
        </w:tc>
        <w:tc>
          <w:tcPr>
            <w:tcW w:w="2533" w:type="dxa"/>
            <w:vAlign w:val="center"/>
          </w:tcPr>
          <w:p w14:paraId="3F2AA882" w14:textId="77777777" w:rsidR="0032748C" w:rsidRPr="00077669" w:rsidRDefault="0032748C" w:rsidP="005B6CCE">
            <w:pPr>
              <w:pStyle w:val="Geenafstand"/>
              <w:rPr>
                <w:rFonts w:ascii="Open Sans" w:eastAsia="Calibri" w:hAnsi="Open Sans" w:cs="Open Sans"/>
                <w:sz w:val="22"/>
                <w:szCs w:val="22"/>
              </w:rPr>
            </w:pPr>
            <w:r w:rsidRPr="00077669">
              <w:rPr>
                <w:rFonts w:ascii="Open Sans" w:eastAsia="Calibri" w:hAnsi="Open Sans" w:cs="Open Sans"/>
                <w:sz w:val="22"/>
                <w:szCs w:val="22"/>
              </w:rPr>
              <w:t>8 u 45 – 11 u 30</w:t>
            </w:r>
          </w:p>
        </w:tc>
        <w:tc>
          <w:tcPr>
            <w:tcW w:w="3278" w:type="dxa"/>
            <w:vAlign w:val="center"/>
          </w:tcPr>
          <w:p w14:paraId="628F623C" w14:textId="77777777" w:rsidR="0032748C" w:rsidRPr="00077669" w:rsidRDefault="0032748C" w:rsidP="005B6CCE">
            <w:pPr>
              <w:pStyle w:val="Geenafstand"/>
              <w:rPr>
                <w:rFonts w:ascii="Open Sans" w:eastAsia="Calibri" w:hAnsi="Open Sans" w:cs="Open Sans"/>
                <w:sz w:val="22"/>
                <w:szCs w:val="22"/>
              </w:rPr>
            </w:pPr>
            <w:r w:rsidRPr="00077669">
              <w:rPr>
                <w:rFonts w:ascii="Open Sans" w:eastAsia="Calibri" w:hAnsi="Open Sans" w:cs="Open Sans"/>
                <w:sz w:val="22"/>
                <w:szCs w:val="22"/>
              </w:rPr>
              <w:t>12 u 45 – 15 u 30</w:t>
            </w:r>
          </w:p>
        </w:tc>
      </w:tr>
    </w:tbl>
    <w:p w14:paraId="0DC3B6AE" w14:textId="77777777" w:rsidR="0032748C" w:rsidRPr="00077669" w:rsidRDefault="0032748C" w:rsidP="0032748C">
      <w:pPr>
        <w:rPr>
          <w:rFonts w:ascii="Calibri" w:eastAsia="Calibri" w:hAnsi="Calibri" w:cs="Calibri"/>
          <w:b/>
          <w:sz w:val="22"/>
          <w:szCs w:val="22"/>
        </w:rPr>
      </w:pPr>
    </w:p>
    <w:p w14:paraId="2843F2ED" w14:textId="77777777" w:rsidR="0032748C" w:rsidRPr="00077669" w:rsidRDefault="0032748C" w:rsidP="0032748C">
      <w:pPr>
        <w:pStyle w:val="Geenafstand"/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De school is open vanaf 8 u15 tot 15u45.</w:t>
      </w:r>
    </w:p>
    <w:p w14:paraId="51CB2D09" w14:textId="77777777" w:rsidR="0032748C" w:rsidRPr="00077669" w:rsidRDefault="0032748C" w:rsidP="0032748C">
      <w:pPr>
        <w:pStyle w:val="Geenafstand"/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 xml:space="preserve">Op woensdag is de school open van 8u15 tot 12u15.   </w:t>
      </w:r>
    </w:p>
    <w:p w14:paraId="7A8BA249" w14:textId="77777777" w:rsidR="0032748C" w:rsidRPr="00077669" w:rsidRDefault="0032748C" w:rsidP="0032748C">
      <w:pPr>
        <w:ind w:right="-754"/>
        <w:rPr>
          <w:rFonts w:ascii="Open Sans" w:eastAsia="Calibri" w:hAnsi="Open Sans" w:cs="Open Sans"/>
          <w:sz w:val="22"/>
          <w:szCs w:val="22"/>
        </w:rPr>
      </w:pPr>
      <w:bookmarkStart w:id="0" w:name="_heading=h.gjdgxs" w:colFirst="0" w:colLast="0"/>
      <w:bookmarkEnd w:id="0"/>
      <w:r w:rsidRPr="00077669">
        <w:rPr>
          <w:rFonts w:ascii="Open Sans" w:eastAsia="Calibri" w:hAnsi="Open Sans" w:cs="Open Sans"/>
          <w:sz w:val="22"/>
          <w:szCs w:val="22"/>
        </w:rPr>
        <w:t xml:space="preserve">Voor en na schooltijd kan ik terecht in de Buitenschoolse Opvang Het Speelhuis. </w:t>
      </w:r>
    </w:p>
    <w:p w14:paraId="59DDB990" w14:textId="77777777" w:rsidR="0032748C" w:rsidRPr="009A25EC" w:rsidRDefault="0032748C" w:rsidP="0032748C">
      <w:pPr>
        <w:rPr>
          <w:rFonts w:ascii="Calibri" w:eastAsia="Calibri" w:hAnsi="Calibri" w:cs="Calibri"/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32748C" w:rsidRPr="00077669" w14:paraId="09A6CE91" w14:textId="77777777" w:rsidTr="009A25EC">
        <w:trPr>
          <w:trHeight w:val="680"/>
        </w:trPr>
        <w:tc>
          <w:tcPr>
            <w:tcW w:w="1271" w:type="dxa"/>
            <w:tcBorders>
              <w:right w:val="nil"/>
            </w:tcBorders>
            <w:vAlign w:val="center"/>
          </w:tcPr>
          <w:p w14:paraId="2A24AAA5" w14:textId="77777777" w:rsidR="0032748C" w:rsidRPr="00077669" w:rsidRDefault="0032748C" w:rsidP="005B6CCE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077669">
              <w:rPr>
                <w:rFonts w:ascii="Cavolini" w:hAnsi="Cavolini" w:cs="Cavolini"/>
                <w:noProof/>
                <w:sz w:val="28"/>
                <w:szCs w:val="28"/>
              </w:rPr>
              <w:drawing>
                <wp:inline distT="0" distB="0" distL="0" distR="0" wp14:anchorId="1521257D" wp14:editId="2F5C8722">
                  <wp:extent cx="360000" cy="360000"/>
                  <wp:effectExtent l="0" t="0" r="0" b="0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 1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tcBorders>
              <w:left w:val="nil"/>
            </w:tcBorders>
            <w:vAlign w:val="center"/>
          </w:tcPr>
          <w:p w14:paraId="5BB353E8" w14:textId="77777777" w:rsidR="0032748C" w:rsidRPr="00077669" w:rsidRDefault="0032748C" w:rsidP="005B6CCE">
            <w:pPr>
              <w:rPr>
                <w:rFonts w:ascii="Cavolini" w:hAnsi="Cavolini" w:cs="Cavolini"/>
                <w:b/>
                <w:bCs/>
                <w:color w:val="01ADF2"/>
                <w:sz w:val="28"/>
                <w:szCs w:val="28"/>
              </w:rPr>
            </w:pPr>
            <w:r w:rsidRPr="00077669">
              <w:rPr>
                <w:rFonts w:ascii="Cavolini" w:hAnsi="Cavolini" w:cs="Cavolini"/>
                <w:b/>
                <w:bCs/>
                <w:color w:val="01ADF2"/>
                <w:sz w:val="28"/>
                <w:szCs w:val="28"/>
              </w:rPr>
              <w:t>LEERLINGENVERVOER</w:t>
            </w:r>
          </w:p>
        </w:tc>
      </w:tr>
    </w:tbl>
    <w:p w14:paraId="7D16536F" w14:textId="77777777" w:rsidR="0032748C" w:rsidRPr="009A25EC" w:rsidRDefault="0032748C" w:rsidP="00077669">
      <w:pPr>
        <w:rPr>
          <w:rFonts w:ascii="Open Sans" w:eastAsia="Calibri" w:hAnsi="Open Sans" w:cs="Open Sans"/>
          <w:sz w:val="18"/>
          <w:szCs w:val="18"/>
        </w:rPr>
      </w:pPr>
    </w:p>
    <w:p w14:paraId="5C8BC6C1" w14:textId="77777777" w:rsidR="0032748C" w:rsidRPr="00077669" w:rsidRDefault="0032748C" w:rsidP="0032748C">
      <w:pPr>
        <w:pStyle w:val="Geenafstand"/>
        <w:numPr>
          <w:ilvl w:val="0"/>
          <w:numId w:val="1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’s Morgens sta ik op tijd klaar voor de bus.</w:t>
      </w:r>
    </w:p>
    <w:p w14:paraId="7954B6A6" w14:textId="77777777" w:rsidR="0032748C" w:rsidRPr="00077669" w:rsidRDefault="0032748C" w:rsidP="0032748C">
      <w:pPr>
        <w:pStyle w:val="Geenafstand"/>
        <w:numPr>
          <w:ilvl w:val="0"/>
          <w:numId w:val="1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 xml:space="preserve">Ik gedraag me netjes op de bus (ik eet niet, ik drink niet en loop niet rond)  </w:t>
      </w:r>
    </w:p>
    <w:p w14:paraId="41EFE4A8" w14:textId="77777777" w:rsidR="0032748C" w:rsidRPr="00077669" w:rsidRDefault="0032748C" w:rsidP="0032748C">
      <w:pPr>
        <w:pStyle w:val="Geenafstand"/>
        <w:numPr>
          <w:ilvl w:val="0"/>
          <w:numId w:val="1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 xml:space="preserve">Ik luister en respecteer de begeleid(st)er en de chauffeur. </w:t>
      </w:r>
    </w:p>
    <w:p w14:paraId="2B23DFAB" w14:textId="77777777" w:rsidR="0032748C" w:rsidRPr="00077669" w:rsidRDefault="0032748C" w:rsidP="0032748C">
      <w:pPr>
        <w:pStyle w:val="Geenafstand"/>
        <w:numPr>
          <w:ilvl w:val="0"/>
          <w:numId w:val="1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Indien nodig volgt de directeur mijn gedrag op de bus mee op en kan een sanctie treffen. (</w:t>
      </w:r>
      <w:proofErr w:type="gramStart"/>
      <w:r w:rsidRPr="00077669">
        <w:rPr>
          <w:rFonts w:ascii="Open Sans" w:eastAsia="Calibri" w:hAnsi="Open Sans" w:cs="Open Sans"/>
          <w:sz w:val="22"/>
          <w:szCs w:val="22"/>
        </w:rPr>
        <w:t>zie</w:t>
      </w:r>
      <w:proofErr w:type="gramEnd"/>
      <w:r w:rsidRPr="00077669">
        <w:rPr>
          <w:rFonts w:ascii="Open Sans" w:eastAsia="Calibri" w:hAnsi="Open Sans" w:cs="Open Sans"/>
          <w:sz w:val="22"/>
          <w:szCs w:val="22"/>
        </w:rPr>
        <w:t xml:space="preserve"> schoolreglement).</w:t>
      </w:r>
    </w:p>
    <w:p w14:paraId="1A486669" w14:textId="77777777" w:rsidR="0032748C" w:rsidRPr="009A25EC" w:rsidRDefault="0032748C" w:rsidP="0032748C">
      <w:pPr>
        <w:pStyle w:val="Geenafstand"/>
        <w:spacing w:line="276" w:lineRule="auto"/>
        <w:jc w:val="both"/>
        <w:rPr>
          <w:rFonts w:ascii="Open Sans" w:eastAsia="Calibri" w:hAnsi="Open Sans" w:cs="Open Sans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32748C" w:rsidRPr="00077669" w14:paraId="213F8F60" w14:textId="77777777" w:rsidTr="009A25EC">
        <w:trPr>
          <w:trHeight w:val="680"/>
        </w:trPr>
        <w:tc>
          <w:tcPr>
            <w:tcW w:w="1271" w:type="dxa"/>
            <w:tcBorders>
              <w:right w:val="nil"/>
            </w:tcBorders>
            <w:vAlign w:val="center"/>
          </w:tcPr>
          <w:p w14:paraId="668D81F7" w14:textId="77777777" w:rsidR="0032748C" w:rsidRPr="00077669" w:rsidRDefault="0032748C" w:rsidP="005B6CCE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077669">
              <w:rPr>
                <w:rFonts w:ascii="Cavolini" w:hAnsi="Cavolini" w:cs="Cavolini"/>
                <w:noProof/>
                <w:sz w:val="28"/>
                <w:szCs w:val="28"/>
              </w:rPr>
              <w:drawing>
                <wp:inline distT="0" distB="0" distL="0" distR="0" wp14:anchorId="4D4FD617" wp14:editId="2E6F5FA6">
                  <wp:extent cx="360000" cy="360000"/>
                  <wp:effectExtent l="0" t="0" r="0" b="0"/>
                  <wp:docPr id="53" name="Afbeelding 53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Afbeelding 53" descr="Afbeelding met tekst&#10;&#10;Automatisch gegenereerde beschrijv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tcBorders>
              <w:left w:val="nil"/>
            </w:tcBorders>
            <w:vAlign w:val="center"/>
          </w:tcPr>
          <w:p w14:paraId="5DBFC6EE" w14:textId="77777777" w:rsidR="0032748C" w:rsidRPr="00077669" w:rsidRDefault="0032748C" w:rsidP="005B6CCE">
            <w:pPr>
              <w:rPr>
                <w:rFonts w:ascii="Cavolini" w:hAnsi="Cavolini" w:cs="Cavolini"/>
                <w:b/>
                <w:bCs/>
                <w:color w:val="01ADF2"/>
                <w:sz w:val="28"/>
                <w:szCs w:val="28"/>
              </w:rPr>
            </w:pPr>
            <w:r w:rsidRPr="00077669">
              <w:rPr>
                <w:rFonts w:ascii="Cavolini" w:hAnsi="Cavolini" w:cs="Cavolini"/>
                <w:b/>
                <w:bCs/>
                <w:color w:val="01ADF2"/>
                <w:sz w:val="28"/>
                <w:szCs w:val="28"/>
              </w:rPr>
              <w:t>AGENDA</w:t>
            </w:r>
          </w:p>
        </w:tc>
      </w:tr>
    </w:tbl>
    <w:p w14:paraId="1E6C1378" w14:textId="77777777" w:rsidR="0032748C" w:rsidRPr="009A25EC" w:rsidRDefault="0032748C" w:rsidP="009A25EC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14:paraId="3333A1E9" w14:textId="77777777" w:rsidR="0032748C" w:rsidRPr="00077669" w:rsidRDefault="0032748C" w:rsidP="0032748C">
      <w:pPr>
        <w:pStyle w:val="Geenafstand"/>
        <w:numPr>
          <w:ilvl w:val="0"/>
          <w:numId w:val="2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De taken en lessen schrijf ik netjes in mijn agenda.  Ik maak of leer ze ook.</w:t>
      </w:r>
    </w:p>
    <w:p w14:paraId="5ED72DC7" w14:textId="778A7267" w:rsidR="0032748C" w:rsidRDefault="0032748C" w:rsidP="0032748C">
      <w:pPr>
        <w:pStyle w:val="Geenafstand"/>
        <w:numPr>
          <w:ilvl w:val="0"/>
          <w:numId w:val="2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Elke dag laat ik mijn agenda door mijn ouders ondertekenen.</w:t>
      </w:r>
    </w:p>
    <w:p w14:paraId="1553DCB2" w14:textId="77777777" w:rsidR="009A25EC" w:rsidRPr="009A25EC" w:rsidRDefault="009A25EC" w:rsidP="009A25EC">
      <w:pPr>
        <w:pStyle w:val="Geenafstand"/>
        <w:spacing w:line="276" w:lineRule="auto"/>
        <w:jc w:val="both"/>
        <w:rPr>
          <w:rFonts w:ascii="Open Sans" w:eastAsia="Calibri" w:hAnsi="Open Sans" w:cs="Open Sans"/>
          <w:sz w:val="18"/>
          <w:szCs w:val="18"/>
        </w:rPr>
      </w:pPr>
    </w:p>
    <w:p w14:paraId="000405BC" w14:textId="77777777" w:rsidR="0032748C" w:rsidRPr="00077669" w:rsidRDefault="0032748C" w:rsidP="0032748C">
      <w:pPr>
        <w:rPr>
          <w:rFonts w:ascii="Calibri" w:eastAsia="Calibri" w:hAnsi="Calibri" w:cs="Calibri"/>
          <w:sz w:val="2"/>
          <w:szCs w:val="2"/>
        </w:rPr>
      </w:pPr>
    </w:p>
    <w:p w14:paraId="355CB9FD" w14:textId="77777777" w:rsidR="0032748C" w:rsidRPr="00077669" w:rsidRDefault="0032748C" w:rsidP="0032748C">
      <w:pPr>
        <w:rPr>
          <w:rFonts w:ascii="Calibri" w:eastAsia="Calibri" w:hAnsi="Calibri" w:cs="Calibri"/>
          <w:sz w:val="2"/>
          <w:szCs w:val="2"/>
        </w:rPr>
      </w:pPr>
    </w:p>
    <w:p w14:paraId="4157FDB2" w14:textId="77777777" w:rsidR="0032748C" w:rsidRPr="00077669" w:rsidRDefault="0032748C" w:rsidP="0032748C">
      <w:pPr>
        <w:rPr>
          <w:rFonts w:ascii="Calibri" w:eastAsia="Calibri" w:hAnsi="Calibri" w:cs="Calibri"/>
          <w:sz w:val="2"/>
          <w:szCs w:val="2"/>
        </w:rPr>
      </w:pPr>
    </w:p>
    <w:p w14:paraId="67AC74B5" w14:textId="77777777" w:rsidR="0032748C" w:rsidRPr="00077669" w:rsidRDefault="0032748C" w:rsidP="0032748C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32748C" w:rsidRPr="00077669" w14:paraId="63562C28" w14:textId="77777777" w:rsidTr="009A25EC">
        <w:trPr>
          <w:trHeight w:val="680"/>
        </w:trPr>
        <w:tc>
          <w:tcPr>
            <w:tcW w:w="1271" w:type="dxa"/>
            <w:tcBorders>
              <w:right w:val="nil"/>
            </w:tcBorders>
            <w:vAlign w:val="center"/>
          </w:tcPr>
          <w:p w14:paraId="5E064095" w14:textId="77777777" w:rsidR="0032748C" w:rsidRPr="00077669" w:rsidRDefault="0032748C" w:rsidP="005B6CCE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077669">
              <w:rPr>
                <w:rFonts w:ascii="Cavolini" w:eastAsia="Calibri" w:hAnsi="Cavolini" w:cs="Cavolini"/>
                <w:noProof/>
                <w:sz w:val="28"/>
                <w:szCs w:val="28"/>
              </w:rPr>
              <w:drawing>
                <wp:inline distT="0" distB="0" distL="0" distR="0" wp14:anchorId="293FD9FC" wp14:editId="650C2489">
                  <wp:extent cx="360000" cy="360000"/>
                  <wp:effectExtent l="0" t="0" r="0" b="0"/>
                  <wp:docPr id="54" name="Afbeelding 54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fbeelding 18" descr="Afbeelding met tekst&#10;&#10;Automatisch gegenereerde beschrijv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tcBorders>
              <w:left w:val="nil"/>
            </w:tcBorders>
            <w:vAlign w:val="center"/>
          </w:tcPr>
          <w:p w14:paraId="30E8857F" w14:textId="77777777" w:rsidR="0032748C" w:rsidRPr="00077669" w:rsidRDefault="0032748C" w:rsidP="005B6CCE">
            <w:pPr>
              <w:rPr>
                <w:rFonts w:ascii="Cavolini" w:hAnsi="Cavolini" w:cs="Cavolini"/>
                <w:b/>
                <w:bCs/>
                <w:color w:val="01ADF2"/>
                <w:sz w:val="28"/>
                <w:szCs w:val="28"/>
              </w:rPr>
            </w:pPr>
            <w:r w:rsidRPr="00077669">
              <w:rPr>
                <w:rFonts w:ascii="Cavolini" w:hAnsi="Cavolini" w:cs="Cavolini"/>
                <w:b/>
                <w:bCs/>
                <w:color w:val="01ADF2"/>
                <w:sz w:val="28"/>
                <w:szCs w:val="28"/>
              </w:rPr>
              <w:t>MEDEDELINGEN</w:t>
            </w:r>
          </w:p>
        </w:tc>
      </w:tr>
    </w:tbl>
    <w:p w14:paraId="7BE8DE42" w14:textId="77777777" w:rsidR="0032748C" w:rsidRPr="00077669" w:rsidRDefault="0032748C" w:rsidP="0032748C">
      <w:pPr>
        <w:pStyle w:val="Geenafstand"/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2FA3811D" w14:textId="77777777" w:rsidR="0032748C" w:rsidRPr="00077669" w:rsidRDefault="0032748C" w:rsidP="0032748C">
      <w:pPr>
        <w:pStyle w:val="Geenafstand"/>
        <w:numPr>
          <w:ilvl w:val="0"/>
          <w:numId w:val="3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 xml:space="preserve">Soms krijg ik een brief of een rekening mee naar huis. </w:t>
      </w:r>
    </w:p>
    <w:p w14:paraId="2E9D082F" w14:textId="77777777" w:rsidR="0032748C" w:rsidRPr="00077669" w:rsidRDefault="0032748C" w:rsidP="0032748C">
      <w:pPr>
        <w:pStyle w:val="Geenafstand"/>
        <w:numPr>
          <w:ilvl w:val="0"/>
          <w:numId w:val="3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Ik geef deze onmiddellijk bij mijn thuiskomst aan mijn ouders.</w:t>
      </w:r>
    </w:p>
    <w:p w14:paraId="678C9721" w14:textId="5661C460" w:rsidR="009A25EC" w:rsidRDefault="0032748C" w:rsidP="009A25EC">
      <w:pPr>
        <w:pStyle w:val="Geenafstand"/>
        <w:numPr>
          <w:ilvl w:val="0"/>
          <w:numId w:val="3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DOCUMENTEN OP GEEL PAPIER laat ik invullen en breng ik de volgende dag terug mee!</w:t>
      </w:r>
    </w:p>
    <w:p w14:paraId="7FB77030" w14:textId="01B53535" w:rsidR="009A25EC" w:rsidRDefault="009A25EC" w:rsidP="009A25EC">
      <w:pPr>
        <w:pStyle w:val="Geenafstand"/>
        <w:spacing w:line="276" w:lineRule="auto"/>
        <w:jc w:val="both"/>
        <w:rPr>
          <w:rFonts w:ascii="Open Sans" w:eastAsia="Calibri" w:hAnsi="Open Sans" w:cs="Open Sans"/>
          <w:sz w:val="18"/>
          <w:szCs w:val="18"/>
        </w:rPr>
      </w:pPr>
    </w:p>
    <w:p w14:paraId="1FC6D3D3" w14:textId="29B90785" w:rsidR="009A25EC" w:rsidRDefault="009A25EC" w:rsidP="009A25EC">
      <w:pPr>
        <w:pStyle w:val="Geenafstand"/>
        <w:spacing w:line="276" w:lineRule="auto"/>
        <w:jc w:val="both"/>
        <w:rPr>
          <w:rFonts w:ascii="Open Sans" w:eastAsia="Calibri" w:hAnsi="Open Sans" w:cs="Open Sans"/>
          <w:sz w:val="18"/>
          <w:szCs w:val="18"/>
        </w:rPr>
      </w:pPr>
    </w:p>
    <w:p w14:paraId="3A6236D5" w14:textId="77777777" w:rsidR="009A25EC" w:rsidRPr="009A25EC" w:rsidRDefault="009A25EC" w:rsidP="009A25EC">
      <w:pPr>
        <w:pStyle w:val="Geenafstand"/>
        <w:spacing w:line="276" w:lineRule="auto"/>
        <w:jc w:val="both"/>
        <w:rPr>
          <w:rFonts w:ascii="Open Sans" w:eastAsia="Calibri" w:hAnsi="Open Sans" w:cs="Open Sans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32748C" w:rsidRPr="00077669" w14:paraId="08F499DD" w14:textId="77777777" w:rsidTr="009A25EC">
        <w:trPr>
          <w:trHeight w:val="680"/>
        </w:trPr>
        <w:tc>
          <w:tcPr>
            <w:tcW w:w="1271" w:type="dxa"/>
            <w:tcBorders>
              <w:right w:val="nil"/>
            </w:tcBorders>
            <w:vAlign w:val="center"/>
          </w:tcPr>
          <w:p w14:paraId="62C37502" w14:textId="77777777" w:rsidR="0032748C" w:rsidRPr="00077669" w:rsidRDefault="0032748C" w:rsidP="005B6CCE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077669">
              <w:rPr>
                <w:rFonts w:ascii="Cavolini" w:hAnsi="Cavolini" w:cs="Cavolini"/>
                <w:noProof/>
                <w:sz w:val="28"/>
                <w:szCs w:val="28"/>
              </w:rPr>
              <w:drawing>
                <wp:inline distT="0" distB="0" distL="0" distR="0" wp14:anchorId="6BBBC1CD" wp14:editId="041426A0">
                  <wp:extent cx="360000" cy="360000"/>
                  <wp:effectExtent l="0" t="0" r="0" b="0"/>
                  <wp:docPr id="56" name="Afbeelding 56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Afbeelding 56" descr="Afbeelding met tekst&#10;&#10;Automatisch gegenereerde beschrijv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tcBorders>
              <w:left w:val="nil"/>
            </w:tcBorders>
            <w:vAlign w:val="center"/>
          </w:tcPr>
          <w:p w14:paraId="7F6CB8A5" w14:textId="77777777" w:rsidR="0032748C" w:rsidRPr="00077669" w:rsidRDefault="0032748C" w:rsidP="005B6CCE">
            <w:pPr>
              <w:rPr>
                <w:rFonts w:ascii="Cavolini" w:hAnsi="Cavolini" w:cs="Cavolini"/>
                <w:b/>
                <w:bCs/>
                <w:color w:val="01ADF2"/>
                <w:sz w:val="28"/>
                <w:szCs w:val="28"/>
              </w:rPr>
            </w:pPr>
            <w:r w:rsidRPr="00077669">
              <w:rPr>
                <w:rFonts w:ascii="Cavolini" w:hAnsi="Cavolini" w:cs="Cavolini"/>
                <w:b/>
                <w:bCs/>
                <w:color w:val="01ADF2"/>
                <w:sz w:val="28"/>
                <w:szCs w:val="28"/>
              </w:rPr>
              <w:t>IN DE GANG</w:t>
            </w:r>
          </w:p>
        </w:tc>
      </w:tr>
    </w:tbl>
    <w:p w14:paraId="2ABF79F2" w14:textId="77777777" w:rsidR="0032748C" w:rsidRPr="009A25EC" w:rsidRDefault="0032748C" w:rsidP="0032748C">
      <w:pPr>
        <w:pStyle w:val="Geenafstand"/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0EB5F768" w14:textId="751B6CAB" w:rsidR="0032748C" w:rsidRPr="00077669" w:rsidRDefault="009A25EC" w:rsidP="0032748C">
      <w:pPr>
        <w:pStyle w:val="Geenafstand"/>
        <w:numPr>
          <w:ilvl w:val="0"/>
          <w:numId w:val="4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Ik ben</w:t>
      </w:r>
      <w:r w:rsidR="0032748C" w:rsidRPr="00077669">
        <w:rPr>
          <w:rFonts w:ascii="Open Sans" w:eastAsia="Calibri" w:hAnsi="Open Sans" w:cs="Open Sans"/>
          <w:sz w:val="22"/>
          <w:szCs w:val="22"/>
        </w:rPr>
        <w:t xml:space="preserve"> stil en rustig</w:t>
      </w:r>
      <w:r>
        <w:rPr>
          <w:rFonts w:ascii="Open Sans" w:eastAsia="Calibri" w:hAnsi="Open Sans" w:cs="Open Sans"/>
          <w:sz w:val="22"/>
          <w:szCs w:val="22"/>
        </w:rPr>
        <w:t xml:space="preserve"> in de gang.</w:t>
      </w:r>
    </w:p>
    <w:p w14:paraId="75E116FC" w14:textId="77777777" w:rsidR="0032748C" w:rsidRPr="00077669" w:rsidRDefault="0032748C" w:rsidP="0032748C">
      <w:pPr>
        <w:pStyle w:val="Geenafstand"/>
        <w:numPr>
          <w:ilvl w:val="0"/>
          <w:numId w:val="4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Na schooltijd laat ik niets aan de kapstok hangen.</w:t>
      </w:r>
    </w:p>
    <w:p w14:paraId="573BC951" w14:textId="77777777" w:rsidR="0032748C" w:rsidRPr="009A25EC" w:rsidRDefault="0032748C" w:rsidP="0032748C">
      <w:pPr>
        <w:pStyle w:val="Geenafstand"/>
        <w:spacing w:line="276" w:lineRule="auto"/>
        <w:jc w:val="both"/>
        <w:rPr>
          <w:rFonts w:ascii="Open Sans" w:eastAsia="Calibri" w:hAnsi="Open Sans" w:cs="Open Sans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32748C" w:rsidRPr="00077669" w14:paraId="3811A8D5" w14:textId="77777777" w:rsidTr="009A25EC">
        <w:trPr>
          <w:trHeight w:val="680"/>
        </w:trPr>
        <w:tc>
          <w:tcPr>
            <w:tcW w:w="1271" w:type="dxa"/>
            <w:tcBorders>
              <w:right w:val="nil"/>
            </w:tcBorders>
            <w:vAlign w:val="center"/>
          </w:tcPr>
          <w:p w14:paraId="2BA7075D" w14:textId="77777777" w:rsidR="0032748C" w:rsidRPr="00077669" w:rsidRDefault="0032748C" w:rsidP="005B6CCE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077669">
              <w:rPr>
                <w:rFonts w:ascii="Cavolini" w:hAnsi="Cavolini" w:cs="Cavolini"/>
                <w:noProof/>
                <w:sz w:val="28"/>
                <w:szCs w:val="28"/>
              </w:rPr>
              <w:drawing>
                <wp:inline distT="0" distB="0" distL="0" distR="0" wp14:anchorId="26E4A631" wp14:editId="163121A3">
                  <wp:extent cx="360000" cy="360000"/>
                  <wp:effectExtent l="0" t="0" r="0" b="0"/>
                  <wp:docPr id="59" name="Afbeelding 59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Afbeelding 59" descr="Afbeelding met tekst&#10;&#10;Automatisch gegenereerde beschrijv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tcBorders>
              <w:left w:val="nil"/>
            </w:tcBorders>
            <w:vAlign w:val="center"/>
          </w:tcPr>
          <w:p w14:paraId="41D23395" w14:textId="77777777" w:rsidR="0032748C" w:rsidRPr="00077669" w:rsidRDefault="0032748C" w:rsidP="005B6CCE">
            <w:pPr>
              <w:rPr>
                <w:rFonts w:ascii="Cavolini" w:hAnsi="Cavolini" w:cs="Cavolini"/>
                <w:b/>
                <w:bCs/>
                <w:color w:val="01ADF2"/>
                <w:sz w:val="28"/>
                <w:szCs w:val="28"/>
              </w:rPr>
            </w:pPr>
            <w:r w:rsidRPr="00077669">
              <w:rPr>
                <w:rFonts w:ascii="Cavolini" w:hAnsi="Cavolini" w:cs="Cavolini"/>
                <w:b/>
                <w:bCs/>
                <w:color w:val="01ADF2"/>
                <w:sz w:val="28"/>
                <w:szCs w:val="28"/>
              </w:rPr>
              <w:t>OP DE SPEELPLAATS</w:t>
            </w:r>
          </w:p>
        </w:tc>
      </w:tr>
    </w:tbl>
    <w:p w14:paraId="1886B4B8" w14:textId="77777777" w:rsidR="0032748C" w:rsidRPr="00077669" w:rsidRDefault="0032748C" w:rsidP="0032748C">
      <w:pPr>
        <w:pStyle w:val="Geenafstand"/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55977AD6" w14:textId="77777777" w:rsidR="00077669" w:rsidRDefault="0032748C" w:rsidP="0032748C">
      <w:pPr>
        <w:pStyle w:val="Geenafstand"/>
        <w:numPr>
          <w:ilvl w:val="0"/>
          <w:numId w:val="5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 xml:space="preserve">Tijdens de speeltijd ga ik naar buiten. Ik blijf niet in de gang. </w:t>
      </w:r>
    </w:p>
    <w:p w14:paraId="02CFB94F" w14:textId="3FF5D920" w:rsidR="0032748C" w:rsidRPr="00077669" w:rsidRDefault="0032748C" w:rsidP="00077669">
      <w:pPr>
        <w:pStyle w:val="Geenafstand"/>
        <w:spacing w:line="276" w:lineRule="auto"/>
        <w:ind w:left="720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Ik maak een afspraak met de juf of meester als ik in de klas blijf.</w:t>
      </w:r>
    </w:p>
    <w:p w14:paraId="7604C398" w14:textId="77777777" w:rsidR="0032748C" w:rsidRPr="00077669" w:rsidRDefault="0032748C" w:rsidP="0032748C">
      <w:pPr>
        <w:pStyle w:val="Geenafstand"/>
        <w:numPr>
          <w:ilvl w:val="0"/>
          <w:numId w:val="5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 xml:space="preserve">Afval werp ik in de gepaste vuilnisbak. </w:t>
      </w:r>
    </w:p>
    <w:p w14:paraId="2FD08B65" w14:textId="77777777" w:rsidR="0032748C" w:rsidRPr="00077669" w:rsidRDefault="0032748C" w:rsidP="0032748C">
      <w:pPr>
        <w:pStyle w:val="Geenafstand"/>
        <w:numPr>
          <w:ilvl w:val="0"/>
          <w:numId w:val="5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Ik speel niet in de wc ’s en hou ze netjes voor wie er na mij komt.</w:t>
      </w:r>
    </w:p>
    <w:p w14:paraId="6E805EC1" w14:textId="77777777" w:rsidR="0032748C" w:rsidRPr="00077669" w:rsidRDefault="0032748C" w:rsidP="0032748C">
      <w:pPr>
        <w:pStyle w:val="Geenafstand"/>
        <w:numPr>
          <w:ilvl w:val="0"/>
          <w:numId w:val="5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Ik zeg neen tegen ruzie. Ik laat anderen met rust.</w:t>
      </w:r>
    </w:p>
    <w:p w14:paraId="4DC013BD" w14:textId="77777777" w:rsidR="0032748C" w:rsidRPr="00077669" w:rsidRDefault="0032748C" w:rsidP="0032748C">
      <w:pPr>
        <w:pStyle w:val="Geenafstand"/>
        <w:numPr>
          <w:ilvl w:val="0"/>
          <w:numId w:val="5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Ik speel enkel met een bal van de school op de afgesproken plaatsen.</w:t>
      </w:r>
    </w:p>
    <w:p w14:paraId="5CC21CCA" w14:textId="77777777" w:rsidR="0032748C" w:rsidRPr="00077669" w:rsidRDefault="0032748C" w:rsidP="0032748C">
      <w:pPr>
        <w:pStyle w:val="Geenafstand"/>
        <w:numPr>
          <w:ilvl w:val="0"/>
          <w:numId w:val="5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Ik mag elke dag een klein speelgoedje meebrengen naar school. Dit is een klein speelgoedje dat gemakkelijk kan meegenomen worden. De school is niet verantwoordelijk voor schade of verlies.</w:t>
      </w:r>
    </w:p>
    <w:p w14:paraId="1DD75723" w14:textId="77777777" w:rsidR="0032748C" w:rsidRPr="00077669" w:rsidRDefault="0032748C" w:rsidP="0032748C">
      <w:pPr>
        <w:pStyle w:val="Geenafstand"/>
        <w:numPr>
          <w:ilvl w:val="0"/>
          <w:numId w:val="5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 xml:space="preserve">Ik mag niets verkopen of ruilen. </w:t>
      </w:r>
    </w:p>
    <w:p w14:paraId="6936A6D0" w14:textId="77777777" w:rsidR="0032748C" w:rsidRPr="00077669" w:rsidRDefault="0032748C" w:rsidP="0032748C">
      <w:pPr>
        <w:pStyle w:val="Geenafstand"/>
        <w:numPr>
          <w:ilvl w:val="0"/>
          <w:numId w:val="5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 xml:space="preserve">Dure voorwerpen breng ik niet mee naar school.  (MP3/4 speler, discman en </w:t>
      </w:r>
      <w:proofErr w:type="spellStart"/>
      <w:r w:rsidRPr="00077669">
        <w:rPr>
          <w:rFonts w:ascii="Open Sans" w:eastAsia="Calibri" w:hAnsi="Open Sans" w:cs="Open Sans"/>
          <w:sz w:val="22"/>
          <w:szCs w:val="22"/>
        </w:rPr>
        <w:t>Gameboy</w:t>
      </w:r>
      <w:proofErr w:type="spellEnd"/>
      <w:r w:rsidRPr="00077669">
        <w:rPr>
          <w:rFonts w:ascii="Open Sans" w:eastAsia="Calibri" w:hAnsi="Open Sans" w:cs="Open Sans"/>
          <w:sz w:val="22"/>
          <w:szCs w:val="22"/>
        </w:rPr>
        <w:t>, …   (</w:t>
      </w:r>
      <w:proofErr w:type="gramStart"/>
      <w:r w:rsidRPr="00077669">
        <w:rPr>
          <w:rFonts w:ascii="Open Sans" w:eastAsia="Calibri" w:hAnsi="Open Sans" w:cs="Open Sans"/>
          <w:sz w:val="22"/>
          <w:szCs w:val="22"/>
        </w:rPr>
        <w:t>voor</w:t>
      </w:r>
      <w:proofErr w:type="gramEnd"/>
      <w:r w:rsidRPr="00077669">
        <w:rPr>
          <w:rFonts w:ascii="Open Sans" w:eastAsia="Calibri" w:hAnsi="Open Sans" w:cs="Open Sans"/>
          <w:sz w:val="22"/>
          <w:szCs w:val="22"/>
        </w:rPr>
        <w:t xml:space="preserve"> op de bus) blijven in de boekentas en zijn niet te zien of te horen in de school. De school is niet verantwoordelijk bij verlies of schade.</w:t>
      </w:r>
    </w:p>
    <w:p w14:paraId="70AA763E" w14:textId="77777777" w:rsidR="0032748C" w:rsidRPr="00077669" w:rsidRDefault="0032748C" w:rsidP="0032748C">
      <w:pPr>
        <w:pStyle w:val="Geenafstand"/>
        <w:numPr>
          <w:ilvl w:val="0"/>
          <w:numId w:val="5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Wanneer er iets misloopt, gebruik ik het rad der oplossingen. Indien nodig volgt de directeur mijn gedrag op de speelplaats mee op.</w:t>
      </w:r>
    </w:p>
    <w:p w14:paraId="56870BF4" w14:textId="2F505842" w:rsidR="0032748C" w:rsidRDefault="0032748C" w:rsidP="0032748C">
      <w:pPr>
        <w:pStyle w:val="Geenafstand"/>
        <w:numPr>
          <w:ilvl w:val="0"/>
          <w:numId w:val="5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 xml:space="preserve">Bij de </w:t>
      </w:r>
      <w:r w:rsidRPr="00077669">
        <w:rPr>
          <w:rFonts w:ascii="Open Sans" w:eastAsia="Calibri" w:hAnsi="Open Sans" w:cs="Open Sans"/>
          <w:b/>
          <w:sz w:val="22"/>
          <w:szCs w:val="22"/>
        </w:rPr>
        <w:t>eerste bel</w:t>
      </w:r>
      <w:r w:rsidRPr="00077669">
        <w:rPr>
          <w:rFonts w:ascii="Open Sans" w:eastAsia="Calibri" w:hAnsi="Open Sans" w:cs="Open Sans"/>
          <w:sz w:val="22"/>
          <w:szCs w:val="22"/>
        </w:rPr>
        <w:t xml:space="preserve"> ga ik in de rij staan. Bij de </w:t>
      </w:r>
      <w:r w:rsidRPr="00077669">
        <w:rPr>
          <w:rFonts w:ascii="Open Sans" w:eastAsia="Calibri" w:hAnsi="Open Sans" w:cs="Open Sans"/>
          <w:b/>
          <w:sz w:val="22"/>
          <w:szCs w:val="22"/>
        </w:rPr>
        <w:t>tweede bel</w:t>
      </w:r>
      <w:r w:rsidRPr="00077669">
        <w:rPr>
          <w:rFonts w:ascii="Open Sans" w:eastAsia="Calibri" w:hAnsi="Open Sans" w:cs="Open Sans"/>
          <w:sz w:val="22"/>
          <w:szCs w:val="22"/>
        </w:rPr>
        <w:t xml:space="preserve"> is het volledig stil en ga ik met de juf of de meester in stilte naar binnen.</w:t>
      </w:r>
    </w:p>
    <w:p w14:paraId="3856A0C3" w14:textId="77777777" w:rsidR="00077669" w:rsidRPr="009A25EC" w:rsidRDefault="00077669" w:rsidP="009A25EC">
      <w:pPr>
        <w:pStyle w:val="Geenafstand"/>
        <w:spacing w:line="276" w:lineRule="auto"/>
        <w:jc w:val="both"/>
        <w:rPr>
          <w:rFonts w:ascii="Open Sans" w:eastAsia="Calibri" w:hAnsi="Open Sans" w:cs="Open Sans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32748C" w:rsidRPr="00077669" w14:paraId="63BE7342" w14:textId="77777777" w:rsidTr="009A25EC">
        <w:trPr>
          <w:trHeight w:val="680"/>
        </w:trPr>
        <w:tc>
          <w:tcPr>
            <w:tcW w:w="1271" w:type="dxa"/>
            <w:tcBorders>
              <w:right w:val="nil"/>
            </w:tcBorders>
            <w:vAlign w:val="center"/>
          </w:tcPr>
          <w:p w14:paraId="15E26AFB" w14:textId="77777777" w:rsidR="0032748C" w:rsidRPr="00077669" w:rsidRDefault="0032748C" w:rsidP="005B6CCE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077669">
              <w:rPr>
                <w:rFonts w:ascii="Cavolini" w:hAnsi="Cavolini" w:cs="Cavolini"/>
                <w:b/>
                <w:bCs/>
                <w:noProof/>
                <w:color w:val="01ADF2"/>
                <w:sz w:val="28"/>
                <w:szCs w:val="28"/>
              </w:rPr>
              <w:drawing>
                <wp:inline distT="0" distB="0" distL="0" distR="0" wp14:anchorId="1DB3E35B" wp14:editId="2D65A5C3">
                  <wp:extent cx="360000" cy="3600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tcBorders>
              <w:left w:val="nil"/>
            </w:tcBorders>
            <w:vAlign w:val="center"/>
          </w:tcPr>
          <w:p w14:paraId="2A2EE2C5" w14:textId="77777777" w:rsidR="0032748C" w:rsidRPr="00077669" w:rsidRDefault="0032748C" w:rsidP="005B6CCE">
            <w:pPr>
              <w:rPr>
                <w:rFonts w:ascii="Cavolini" w:hAnsi="Cavolini" w:cs="Cavolini"/>
                <w:b/>
                <w:bCs/>
                <w:color w:val="01ADF2"/>
                <w:sz w:val="28"/>
                <w:szCs w:val="28"/>
              </w:rPr>
            </w:pPr>
            <w:r w:rsidRPr="00077669">
              <w:rPr>
                <w:rFonts w:ascii="Cavolini" w:hAnsi="Cavolini" w:cs="Cavolini"/>
                <w:b/>
                <w:bCs/>
                <w:color w:val="01ADF2"/>
                <w:sz w:val="28"/>
                <w:szCs w:val="28"/>
              </w:rPr>
              <w:t>OP SCHOOL EN IN DE KLAS</w:t>
            </w:r>
          </w:p>
        </w:tc>
      </w:tr>
    </w:tbl>
    <w:p w14:paraId="1C58A70F" w14:textId="77777777" w:rsidR="0032748C" w:rsidRPr="009A25EC" w:rsidRDefault="0032748C" w:rsidP="0032748C">
      <w:pPr>
        <w:pStyle w:val="Geenafstand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100DBC80" w14:textId="77777777" w:rsidR="0032748C" w:rsidRPr="00077669" w:rsidRDefault="0032748C" w:rsidP="0032748C">
      <w:pPr>
        <w:pStyle w:val="Geenafstand"/>
        <w:numPr>
          <w:ilvl w:val="0"/>
          <w:numId w:val="6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Ik luister naar de juf of de meester.</w:t>
      </w:r>
    </w:p>
    <w:p w14:paraId="7A052A00" w14:textId="77777777" w:rsidR="0032748C" w:rsidRPr="00077669" w:rsidRDefault="0032748C" w:rsidP="0032748C">
      <w:pPr>
        <w:pStyle w:val="Geenafstand"/>
        <w:numPr>
          <w:ilvl w:val="0"/>
          <w:numId w:val="6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 xml:space="preserve">Ik spreek Nederlands. </w:t>
      </w:r>
    </w:p>
    <w:p w14:paraId="33294859" w14:textId="77777777" w:rsidR="0032748C" w:rsidRPr="00077669" w:rsidRDefault="0032748C" w:rsidP="0032748C">
      <w:pPr>
        <w:pStyle w:val="Geenafstand"/>
        <w:numPr>
          <w:ilvl w:val="0"/>
          <w:numId w:val="6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Ik draag geen hoofddeksel in de klas.</w:t>
      </w:r>
    </w:p>
    <w:p w14:paraId="51C94C08" w14:textId="77777777" w:rsidR="0032748C" w:rsidRPr="00077669" w:rsidRDefault="0032748C" w:rsidP="0032748C">
      <w:pPr>
        <w:pStyle w:val="Geenafstand"/>
        <w:numPr>
          <w:ilvl w:val="0"/>
          <w:numId w:val="6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Ik houd mij aan de afspraken die ik met de juf of meester gemaakt heb.</w:t>
      </w:r>
    </w:p>
    <w:p w14:paraId="3276B69C" w14:textId="77777777" w:rsidR="0032748C" w:rsidRPr="00077669" w:rsidRDefault="0032748C" w:rsidP="0032748C">
      <w:pPr>
        <w:pStyle w:val="Geenafstand"/>
        <w:numPr>
          <w:ilvl w:val="0"/>
          <w:numId w:val="6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proofErr w:type="spellStart"/>
      <w:r w:rsidRPr="00077669">
        <w:rPr>
          <w:rFonts w:ascii="Open Sans" w:eastAsia="Calibri" w:hAnsi="Open Sans" w:cs="Open Sans"/>
          <w:sz w:val="22"/>
          <w:szCs w:val="22"/>
        </w:rPr>
        <w:t>GSM’s</w:t>
      </w:r>
      <w:proofErr w:type="spellEnd"/>
      <w:r w:rsidRPr="00077669">
        <w:rPr>
          <w:rFonts w:ascii="Open Sans" w:eastAsia="Calibri" w:hAnsi="Open Sans" w:cs="Open Sans"/>
          <w:sz w:val="22"/>
          <w:szCs w:val="22"/>
        </w:rPr>
        <w:t xml:space="preserve"> zijn niet nodig op school. Ze blijven in de boekentas of ik geef ze af aan de juf of meester.</w:t>
      </w:r>
    </w:p>
    <w:p w14:paraId="0F484123" w14:textId="64DE6816" w:rsidR="0032748C" w:rsidRDefault="0032748C" w:rsidP="0032748C">
      <w:pPr>
        <w:pStyle w:val="Geenafstand"/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</w:p>
    <w:p w14:paraId="434C049C" w14:textId="5659AEBC" w:rsidR="009A25EC" w:rsidRDefault="009A25EC" w:rsidP="0032748C">
      <w:pPr>
        <w:pStyle w:val="Geenafstand"/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</w:p>
    <w:p w14:paraId="499148E0" w14:textId="65A58666" w:rsidR="009A25EC" w:rsidRDefault="009A25EC" w:rsidP="0032748C">
      <w:pPr>
        <w:pStyle w:val="Geenafstand"/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</w:p>
    <w:p w14:paraId="1A21ECC5" w14:textId="77777777" w:rsidR="009A25EC" w:rsidRPr="009A25EC" w:rsidRDefault="009A25EC" w:rsidP="0032748C">
      <w:pPr>
        <w:pStyle w:val="Geenafstand"/>
        <w:spacing w:line="276" w:lineRule="auto"/>
        <w:jc w:val="both"/>
        <w:rPr>
          <w:rFonts w:ascii="Open Sans" w:eastAsia="Calibri" w:hAnsi="Open Sans" w:cs="Open Sans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32748C" w:rsidRPr="00077669" w14:paraId="3AB48EE5" w14:textId="77777777" w:rsidTr="009A25EC">
        <w:trPr>
          <w:trHeight w:val="680"/>
        </w:trPr>
        <w:tc>
          <w:tcPr>
            <w:tcW w:w="1271" w:type="dxa"/>
            <w:tcBorders>
              <w:right w:val="nil"/>
            </w:tcBorders>
            <w:vAlign w:val="center"/>
          </w:tcPr>
          <w:p w14:paraId="61F7939C" w14:textId="77777777" w:rsidR="0032748C" w:rsidRPr="00077669" w:rsidRDefault="0032748C" w:rsidP="005B6CCE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077669">
              <w:rPr>
                <w:rFonts w:ascii="Cavolini" w:eastAsia="Calibri" w:hAnsi="Cavolini" w:cs="Cavolini"/>
                <w:noProof/>
                <w:sz w:val="28"/>
                <w:szCs w:val="28"/>
              </w:rPr>
              <w:drawing>
                <wp:inline distT="0" distB="0" distL="0" distR="0" wp14:anchorId="5AC0AD23" wp14:editId="3941BB3D">
                  <wp:extent cx="360000" cy="360000"/>
                  <wp:effectExtent l="0" t="0" r="0" b="0"/>
                  <wp:docPr id="63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Afbeelding 6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tcBorders>
              <w:left w:val="nil"/>
            </w:tcBorders>
            <w:vAlign w:val="center"/>
          </w:tcPr>
          <w:p w14:paraId="71E6B4D7" w14:textId="77777777" w:rsidR="0032748C" w:rsidRPr="00077669" w:rsidRDefault="0032748C" w:rsidP="005B6CCE">
            <w:pPr>
              <w:rPr>
                <w:rFonts w:ascii="Cavolini" w:hAnsi="Cavolini" w:cs="Cavolini"/>
                <w:b/>
                <w:bCs/>
                <w:color w:val="01ADF2"/>
                <w:sz w:val="28"/>
                <w:szCs w:val="28"/>
              </w:rPr>
            </w:pPr>
            <w:r w:rsidRPr="00077669">
              <w:rPr>
                <w:rFonts w:ascii="Cavolini" w:hAnsi="Cavolini" w:cs="Cavolini"/>
                <w:b/>
                <w:bCs/>
                <w:color w:val="01ADF2"/>
                <w:sz w:val="28"/>
                <w:szCs w:val="28"/>
              </w:rPr>
              <w:t>IN DE REFTER</w:t>
            </w:r>
          </w:p>
        </w:tc>
      </w:tr>
    </w:tbl>
    <w:p w14:paraId="3BDACB85" w14:textId="77777777" w:rsidR="0032748C" w:rsidRPr="009A25EC" w:rsidRDefault="0032748C" w:rsidP="0032748C">
      <w:pPr>
        <w:pStyle w:val="Geenafstand"/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53BE8F79" w14:textId="77777777" w:rsidR="0032748C" w:rsidRPr="00077669" w:rsidRDefault="0032748C" w:rsidP="0032748C">
      <w:pPr>
        <w:pStyle w:val="Geenafstand"/>
        <w:numPr>
          <w:ilvl w:val="0"/>
          <w:numId w:val="7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Ik kom de refter binnen in stilte en blijf stil tot ik buitenga.</w:t>
      </w:r>
    </w:p>
    <w:p w14:paraId="5092ECD9" w14:textId="77777777" w:rsidR="0032748C" w:rsidRPr="00077669" w:rsidRDefault="0032748C" w:rsidP="0032748C">
      <w:pPr>
        <w:pStyle w:val="Geenafstand"/>
        <w:numPr>
          <w:ilvl w:val="0"/>
          <w:numId w:val="7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Ik blijf steeds zitten op mijn vaste plaats.</w:t>
      </w:r>
    </w:p>
    <w:p w14:paraId="2F951D25" w14:textId="77777777" w:rsidR="0032748C" w:rsidRPr="00077669" w:rsidRDefault="0032748C" w:rsidP="0032748C">
      <w:pPr>
        <w:pStyle w:val="Geenafstand"/>
        <w:numPr>
          <w:ilvl w:val="0"/>
          <w:numId w:val="7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 xml:space="preserve">Bij het buitengaan, ruim ik af en zet mijn stoel onder de tafel. </w:t>
      </w:r>
    </w:p>
    <w:p w14:paraId="068BE5E4" w14:textId="77777777" w:rsidR="0032748C" w:rsidRPr="00077669" w:rsidRDefault="0032748C" w:rsidP="0032748C">
      <w:pPr>
        <w:pStyle w:val="Geenafstand"/>
        <w:numPr>
          <w:ilvl w:val="0"/>
          <w:numId w:val="7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Mijn brooddoos leg ik in de broodbak. Ik gebruik geen aluminiumfolie.</w:t>
      </w:r>
    </w:p>
    <w:p w14:paraId="3FFF2050" w14:textId="77777777" w:rsidR="0032748C" w:rsidRPr="009A25EC" w:rsidRDefault="0032748C" w:rsidP="0032748C">
      <w:pPr>
        <w:pStyle w:val="Geenafstand"/>
        <w:spacing w:line="276" w:lineRule="auto"/>
        <w:jc w:val="both"/>
        <w:rPr>
          <w:rFonts w:ascii="Open Sans" w:eastAsia="Calibri" w:hAnsi="Open Sans" w:cs="Open Sans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32748C" w:rsidRPr="00077669" w14:paraId="0C129628" w14:textId="77777777" w:rsidTr="009A25EC">
        <w:trPr>
          <w:trHeight w:val="680"/>
        </w:trPr>
        <w:tc>
          <w:tcPr>
            <w:tcW w:w="1271" w:type="dxa"/>
            <w:tcBorders>
              <w:right w:val="nil"/>
            </w:tcBorders>
            <w:vAlign w:val="center"/>
          </w:tcPr>
          <w:p w14:paraId="398777A7" w14:textId="77777777" w:rsidR="0032748C" w:rsidRPr="00077669" w:rsidRDefault="0032748C" w:rsidP="005B6CCE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077669">
              <w:rPr>
                <w:rFonts w:ascii="Cavolini" w:hAnsi="Cavolini" w:cs="Cavolini"/>
                <w:noProof/>
                <w:sz w:val="28"/>
                <w:szCs w:val="28"/>
              </w:rPr>
              <w:drawing>
                <wp:inline distT="0" distB="0" distL="0" distR="0" wp14:anchorId="37A11F97" wp14:editId="37D2E981">
                  <wp:extent cx="360000" cy="360000"/>
                  <wp:effectExtent l="0" t="0" r="0" b="0"/>
                  <wp:docPr id="64" name="Afbeelding 64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fbeelding 48" descr="Afbeelding met tekst&#10;&#10;Automatisch gegenereerde beschrijvi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tcBorders>
              <w:left w:val="nil"/>
            </w:tcBorders>
            <w:vAlign w:val="center"/>
          </w:tcPr>
          <w:p w14:paraId="1D060C4D" w14:textId="77777777" w:rsidR="0032748C" w:rsidRPr="00077669" w:rsidRDefault="0032748C" w:rsidP="005B6CCE">
            <w:pPr>
              <w:rPr>
                <w:rFonts w:ascii="Cavolini" w:hAnsi="Cavolini" w:cs="Cavolini"/>
                <w:b/>
                <w:bCs/>
                <w:color w:val="01ADF2"/>
                <w:sz w:val="28"/>
                <w:szCs w:val="28"/>
              </w:rPr>
            </w:pPr>
            <w:r w:rsidRPr="00077669">
              <w:rPr>
                <w:rFonts w:ascii="Cavolini" w:hAnsi="Cavolini" w:cs="Cavolini"/>
                <w:b/>
                <w:bCs/>
                <w:color w:val="01ADF2"/>
                <w:sz w:val="28"/>
                <w:szCs w:val="28"/>
              </w:rPr>
              <w:t>SPORT EN HYGIENE</w:t>
            </w:r>
          </w:p>
        </w:tc>
      </w:tr>
    </w:tbl>
    <w:p w14:paraId="40172824" w14:textId="77777777" w:rsidR="0032748C" w:rsidRPr="009A25EC" w:rsidRDefault="0032748C" w:rsidP="0032748C">
      <w:pPr>
        <w:pStyle w:val="Geenafstand"/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536BBBFA" w14:textId="77777777" w:rsidR="0032748C" w:rsidRPr="00077669" w:rsidRDefault="0032748C" w:rsidP="0032748C">
      <w:pPr>
        <w:pStyle w:val="Geenafstand"/>
        <w:numPr>
          <w:ilvl w:val="0"/>
          <w:numId w:val="8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Ik ben volledig in orde met mijn turnkledij.</w:t>
      </w:r>
    </w:p>
    <w:p w14:paraId="671749EC" w14:textId="77777777" w:rsidR="0032748C" w:rsidRPr="00077669" w:rsidRDefault="0032748C" w:rsidP="0032748C">
      <w:pPr>
        <w:pStyle w:val="Geenafstand"/>
        <w:numPr>
          <w:ilvl w:val="0"/>
          <w:numId w:val="8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Ik weet dat zwemmen verplicht is.</w:t>
      </w:r>
    </w:p>
    <w:p w14:paraId="037BD65A" w14:textId="77777777" w:rsidR="0032748C" w:rsidRPr="00077669" w:rsidRDefault="0032748C" w:rsidP="0032748C">
      <w:pPr>
        <w:pStyle w:val="Geenafstand"/>
        <w:numPr>
          <w:ilvl w:val="0"/>
          <w:numId w:val="8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Ik ben steeds in orde met mijn zwemgerief.</w:t>
      </w:r>
    </w:p>
    <w:p w14:paraId="40DAF896" w14:textId="77777777" w:rsidR="0032748C" w:rsidRPr="00077669" w:rsidRDefault="0032748C" w:rsidP="0032748C">
      <w:pPr>
        <w:pStyle w:val="Geenafstand"/>
        <w:numPr>
          <w:ilvl w:val="0"/>
          <w:numId w:val="8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Als ik echt niet mee kan gaan zwemmen, dan heb ik een doktersbriefje. Ik sluit aan bij een andere klas.</w:t>
      </w:r>
    </w:p>
    <w:p w14:paraId="2B7F6DAE" w14:textId="77777777" w:rsidR="0032748C" w:rsidRPr="00077669" w:rsidRDefault="0032748C" w:rsidP="0032748C">
      <w:pPr>
        <w:pStyle w:val="Geenafstand"/>
        <w:numPr>
          <w:ilvl w:val="0"/>
          <w:numId w:val="8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Ik kom steeds verzorgd naar school.</w:t>
      </w:r>
    </w:p>
    <w:p w14:paraId="529F8839" w14:textId="77777777" w:rsidR="0032748C" w:rsidRPr="00077669" w:rsidRDefault="0032748C" w:rsidP="0032748C">
      <w:pPr>
        <w:pStyle w:val="Geenafstand"/>
        <w:numPr>
          <w:ilvl w:val="0"/>
          <w:numId w:val="8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Woensdag is fruitdag.</w:t>
      </w:r>
    </w:p>
    <w:p w14:paraId="4D39CEA5" w14:textId="77777777" w:rsidR="0032748C" w:rsidRPr="00077669" w:rsidRDefault="0032748C" w:rsidP="0032748C">
      <w:pPr>
        <w:pStyle w:val="Geenafstand"/>
        <w:numPr>
          <w:ilvl w:val="0"/>
          <w:numId w:val="8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Chips en kauwgom zijn verboden.</w:t>
      </w:r>
    </w:p>
    <w:p w14:paraId="03D86004" w14:textId="77777777" w:rsidR="0032748C" w:rsidRPr="009A25EC" w:rsidRDefault="0032748C" w:rsidP="0032748C">
      <w:pPr>
        <w:pStyle w:val="Geenafstand"/>
        <w:spacing w:line="276" w:lineRule="auto"/>
        <w:jc w:val="both"/>
        <w:rPr>
          <w:rFonts w:ascii="Open Sans" w:eastAsia="Calibri" w:hAnsi="Open Sans" w:cs="Open Sans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32748C" w:rsidRPr="00077669" w14:paraId="77AAC63D" w14:textId="77777777" w:rsidTr="009A25EC">
        <w:trPr>
          <w:trHeight w:val="680"/>
        </w:trPr>
        <w:tc>
          <w:tcPr>
            <w:tcW w:w="1271" w:type="dxa"/>
            <w:tcBorders>
              <w:right w:val="nil"/>
            </w:tcBorders>
            <w:vAlign w:val="center"/>
          </w:tcPr>
          <w:p w14:paraId="1EE82F54" w14:textId="77777777" w:rsidR="0032748C" w:rsidRPr="00077669" w:rsidRDefault="0032748C" w:rsidP="005B6CCE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077669">
              <w:rPr>
                <w:rFonts w:ascii="Open Sans" w:eastAsia="Calibri" w:hAnsi="Open Sans" w:cs="Open Sans"/>
                <w:noProof/>
                <w:sz w:val="28"/>
                <w:szCs w:val="28"/>
              </w:rPr>
              <w:drawing>
                <wp:inline distT="0" distB="0" distL="0" distR="0" wp14:anchorId="7CCA8FFF" wp14:editId="73D065C8">
                  <wp:extent cx="360000" cy="36000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tcBorders>
              <w:left w:val="nil"/>
            </w:tcBorders>
            <w:vAlign w:val="center"/>
          </w:tcPr>
          <w:p w14:paraId="4C6C73FE" w14:textId="77777777" w:rsidR="0032748C" w:rsidRPr="00077669" w:rsidRDefault="0032748C" w:rsidP="005B6CCE">
            <w:pPr>
              <w:rPr>
                <w:rFonts w:ascii="Cavolini" w:hAnsi="Cavolini" w:cs="Cavolini"/>
                <w:b/>
                <w:bCs/>
                <w:color w:val="01ADF2"/>
                <w:sz w:val="28"/>
                <w:szCs w:val="28"/>
              </w:rPr>
            </w:pPr>
            <w:r w:rsidRPr="00077669">
              <w:rPr>
                <w:rFonts w:ascii="Cavolini" w:hAnsi="Cavolini" w:cs="Cavolini"/>
                <w:b/>
                <w:bCs/>
                <w:color w:val="01ADF2"/>
                <w:sz w:val="28"/>
                <w:szCs w:val="28"/>
              </w:rPr>
              <w:t>AFSPRAKEN IN MOZA-IK</w:t>
            </w:r>
          </w:p>
        </w:tc>
      </w:tr>
    </w:tbl>
    <w:p w14:paraId="6D8412BC" w14:textId="77777777" w:rsidR="0032748C" w:rsidRPr="009A25EC" w:rsidRDefault="0032748C" w:rsidP="0032748C">
      <w:pPr>
        <w:rPr>
          <w:rFonts w:ascii="Calibri" w:eastAsia="Calibri" w:hAnsi="Calibri" w:cs="Calibri"/>
          <w:sz w:val="18"/>
          <w:szCs w:val="18"/>
        </w:rPr>
      </w:pPr>
    </w:p>
    <w:p w14:paraId="7ECFAACF" w14:textId="77777777" w:rsidR="0032748C" w:rsidRPr="00077669" w:rsidRDefault="0032748C" w:rsidP="0032748C">
      <w:pPr>
        <w:pStyle w:val="Geenafstand"/>
        <w:numPr>
          <w:ilvl w:val="0"/>
          <w:numId w:val="10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We zijn lief voor iedereen</w:t>
      </w:r>
    </w:p>
    <w:p w14:paraId="7FD8B26B" w14:textId="77777777" w:rsidR="0032748C" w:rsidRPr="00077669" w:rsidRDefault="0032748C" w:rsidP="0032748C">
      <w:pPr>
        <w:pStyle w:val="Geenafstand"/>
        <w:numPr>
          <w:ilvl w:val="0"/>
          <w:numId w:val="10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We hebben respect voor materiaal</w:t>
      </w:r>
    </w:p>
    <w:p w14:paraId="3741B060" w14:textId="77777777" w:rsidR="0032748C" w:rsidRPr="00077669" w:rsidRDefault="0032748C" w:rsidP="0032748C">
      <w:pPr>
        <w:pStyle w:val="Geenafstand"/>
        <w:numPr>
          <w:ilvl w:val="0"/>
          <w:numId w:val="10"/>
        </w:numPr>
        <w:spacing w:line="276" w:lineRule="auto"/>
        <w:jc w:val="both"/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We hebben respect voor elkaar</w:t>
      </w:r>
    </w:p>
    <w:p w14:paraId="6E18364D" w14:textId="77777777" w:rsidR="0032748C" w:rsidRPr="009A25EC" w:rsidRDefault="0032748C" w:rsidP="0032748C">
      <w:pPr>
        <w:pStyle w:val="Geenafstand"/>
        <w:spacing w:line="276" w:lineRule="auto"/>
        <w:jc w:val="both"/>
        <w:rPr>
          <w:rFonts w:ascii="Open Sans" w:eastAsia="Calibri" w:hAnsi="Open Sans" w:cs="Open Sans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32748C" w:rsidRPr="00077669" w14:paraId="7497ECDE" w14:textId="77777777" w:rsidTr="009A25EC">
        <w:trPr>
          <w:trHeight w:val="680"/>
        </w:trPr>
        <w:tc>
          <w:tcPr>
            <w:tcW w:w="1271" w:type="dxa"/>
            <w:tcBorders>
              <w:right w:val="nil"/>
            </w:tcBorders>
            <w:vAlign w:val="center"/>
          </w:tcPr>
          <w:p w14:paraId="31E8299A" w14:textId="77777777" w:rsidR="0032748C" w:rsidRPr="00077669" w:rsidRDefault="0032748C" w:rsidP="005B6CCE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077669">
              <w:rPr>
                <w:rFonts w:ascii="Cavolini" w:hAnsi="Cavolini" w:cs="Cavolini"/>
                <w:noProof/>
                <w:sz w:val="28"/>
                <w:szCs w:val="28"/>
              </w:rPr>
              <w:drawing>
                <wp:inline distT="0" distB="0" distL="0" distR="0" wp14:anchorId="4F7A02A4" wp14:editId="00277272">
                  <wp:extent cx="360000" cy="360000"/>
                  <wp:effectExtent l="0" t="0" r="0" b="0"/>
                  <wp:docPr id="70" name="Afbeelding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Afbeelding 70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tcBorders>
              <w:left w:val="nil"/>
            </w:tcBorders>
            <w:vAlign w:val="center"/>
          </w:tcPr>
          <w:p w14:paraId="3290B5B7" w14:textId="77777777" w:rsidR="0032748C" w:rsidRPr="00077669" w:rsidRDefault="0032748C" w:rsidP="005B6CCE">
            <w:pPr>
              <w:rPr>
                <w:rFonts w:ascii="Cavolini" w:hAnsi="Cavolini" w:cs="Cavolini"/>
                <w:b/>
                <w:bCs/>
                <w:color w:val="01ADF2"/>
                <w:sz w:val="28"/>
                <w:szCs w:val="28"/>
              </w:rPr>
            </w:pPr>
            <w:r w:rsidRPr="00077669">
              <w:rPr>
                <w:rFonts w:ascii="Cavolini" w:hAnsi="Cavolini" w:cs="Cavolini"/>
                <w:b/>
                <w:bCs/>
                <w:color w:val="01ADF2"/>
                <w:sz w:val="28"/>
                <w:szCs w:val="28"/>
              </w:rPr>
              <w:t>ALS MIJN GEDRAG PRIMA IS…</w:t>
            </w:r>
          </w:p>
        </w:tc>
      </w:tr>
    </w:tbl>
    <w:p w14:paraId="0366F41E" w14:textId="77777777" w:rsidR="0032748C" w:rsidRPr="009A25EC" w:rsidRDefault="0032748C" w:rsidP="0032748C">
      <w:pPr>
        <w:rPr>
          <w:rFonts w:ascii="Calibri" w:eastAsia="Calibri" w:hAnsi="Calibri" w:cs="Calibri"/>
          <w:sz w:val="18"/>
          <w:szCs w:val="18"/>
        </w:rPr>
      </w:pPr>
    </w:p>
    <w:p w14:paraId="1FAFD2EE" w14:textId="77777777" w:rsidR="0032748C" w:rsidRPr="00077669" w:rsidRDefault="0032748C" w:rsidP="0032748C">
      <w:pPr>
        <w:pStyle w:val="Lijstalinea"/>
        <w:numPr>
          <w:ilvl w:val="0"/>
          <w:numId w:val="9"/>
        </w:numPr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Leer ik veel bij.</w:t>
      </w:r>
    </w:p>
    <w:p w14:paraId="373BB87F" w14:textId="77777777" w:rsidR="0032748C" w:rsidRPr="00077669" w:rsidRDefault="0032748C" w:rsidP="0032748C">
      <w:pPr>
        <w:pStyle w:val="Lijstalinea"/>
        <w:numPr>
          <w:ilvl w:val="0"/>
          <w:numId w:val="9"/>
        </w:numPr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Kan ik leuk spelen op de speelplaats.</w:t>
      </w:r>
    </w:p>
    <w:p w14:paraId="0921B748" w14:textId="77777777" w:rsidR="0032748C" w:rsidRPr="00077669" w:rsidRDefault="0032748C" w:rsidP="0032748C">
      <w:pPr>
        <w:pStyle w:val="Lijstalinea"/>
        <w:numPr>
          <w:ilvl w:val="0"/>
          <w:numId w:val="9"/>
        </w:numPr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Is het leuk met mijn vrienden.</w:t>
      </w:r>
    </w:p>
    <w:p w14:paraId="6D810225" w14:textId="77777777" w:rsidR="0032748C" w:rsidRPr="00077669" w:rsidRDefault="0032748C" w:rsidP="0032748C">
      <w:pPr>
        <w:pStyle w:val="Lijstalinea"/>
        <w:numPr>
          <w:ilvl w:val="0"/>
          <w:numId w:val="9"/>
        </w:numPr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Krijg ik veel complimentjes.</w:t>
      </w:r>
    </w:p>
    <w:p w14:paraId="093C401A" w14:textId="77777777" w:rsidR="0032748C" w:rsidRPr="009A25EC" w:rsidRDefault="0032748C" w:rsidP="0032748C">
      <w:pPr>
        <w:rPr>
          <w:rFonts w:ascii="Calibri" w:eastAsia="Calibri" w:hAnsi="Calibri" w:cs="Calibri"/>
          <w:sz w:val="18"/>
          <w:szCs w:val="18"/>
        </w:rPr>
      </w:pPr>
    </w:p>
    <w:p w14:paraId="6773E642" w14:textId="77777777" w:rsidR="0032748C" w:rsidRDefault="0032748C" w:rsidP="0032748C">
      <w:pPr>
        <w:rPr>
          <w:rFonts w:ascii="Calibri" w:eastAsia="Calibri" w:hAnsi="Calibri" w:cs="Calibri"/>
          <w:sz w:val="4"/>
          <w:szCs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32748C" w:rsidRPr="00077669" w14:paraId="027C9C4E" w14:textId="77777777" w:rsidTr="009A25EC">
        <w:trPr>
          <w:trHeight w:val="680"/>
        </w:trPr>
        <w:tc>
          <w:tcPr>
            <w:tcW w:w="1271" w:type="dxa"/>
            <w:tcBorders>
              <w:right w:val="nil"/>
            </w:tcBorders>
            <w:vAlign w:val="center"/>
          </w:tcPr>
          <w:p w14:paraId="64555062" w14:textId="77777777" w:rsidR="0032748C" w:rsidRPr="00077669" w:rsidRDefault="0032748C" w:rsidP="005B6CCE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077669">
              <w:rPr>
                <w:rFonts w:ascii="Cavolini" w:hAnsi="Cavolini" w:cs="Cavolini"/>
                <w:noProof/>
                <w:sz w:val="28"/>
                <w:szCs w:val="28"/>
              </w:rPr>
              <w:drawing>
                <wp:inline distT="0" distB="0" distL="0" distR="0" wp14:anchorId="7F00B2D8" wp14:editId="0D023661">
                  <wp:extent cx="360000" cy="360000"/>
                  <wp:effectExtent l="0" t="0" r="0" b="0"/>
                  <wp:docPr id="69" name="Afbeelding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Afbeelding 6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tcBorders>
              <w:left w:val="nil"/>
            </w:tcBorders>
            <w:vAlign w:val="center"/>
          </w:tcPr>
          <w:p w14:paraId="37F9BAB6" w14:textId="77777777" w:rsidR="0032748C" w:rsidRPr="00077669" w:rsidRDefault="0032748C" w:rsidP="005B6CCE">
            <w:pPr>
              <w:rPr>
                <w:rFonts w:ascii="Cavolini" w:hAnsi="Cavolini" w:cs="Cavolini"/>
                <w:b/>
                <w:bCs/>
                <w:color w:val="01ADF2"/>
                <w:sz w:val="28"/>
                <w:szCs w:val="28"/>
              </w:rPr>
            </w:pPr>
            <w:r w:rsidRPr="00077669">
              <w:rPr>
                <w:rFonts w:ascii="Cavolini" w:hAnsi="Cavolini" w:cs="Cavolini"/>
                <w:b/>
                <w:bCs/>
                <w:color w:val="01ADF2"/>
                <w:sz w:val="28"/>
                <w:szCs w:val="28"/>
              </w:rPr>
              <w:t>ALS MIJN GEDRAG NIET GOED IS…</w:t>
            </w:r>
          </w:p>
        </w:tc>
      </w:tr>
    </w:tbl>
    <w:p w14:paraId="01851B0E" w14:textId="77777777" w:rsidR="0032748C" w:rsidRPr="009A25EC" w:rsidRDefault="0032748C" w:rsidP="0032748C">
      <w:pPr>
        <w:rPr>
          <w:rFonts w:ascii="Calibri" w:eastAsia="Calibri" w:hAnsi="Calibri" w:cs="Calibri"/>
          <w:sz w:val="18"/>
          <w:szCs w:val="18"/>
        </w:rPr>
      </w:pPr>
    </w:p>
    <w:p w14:paraId="6A6B9CD6" w14:textId="77777777" w:rsidR="0032748C" w:rsidRPr="00077669" w:rsidRDefault="0032748C" w:rsidP="0032748C">
      <w:pPr>
        <w:pStyle w:val="Lijstalinea"/>
        <w:numPr>
          <w:ilvl w:val="0"/>
          <w:numId w:val="9"/>
        </w:numPr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Krijg ik een opmerking van de leerkracht.</w:t>
      </w:r>
    </w:p>
    <w:p w14:paraId="3D6CA9C9" w14:textId="77777777" w:rsidR="0032748C" w:rsidRPr="00077669" w:rsidRDefault="0032748C" w:rsidP="0032748C">
      <w:pPr>
        <w:pStyle w:val="Lijstalinea"/>
        <w:numPr>
          <w:ilvl w:val="0"/>
          <w:numId w:val="9"/>
        </w:numPr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Krijg ik een hersteltaak.</w:t>
      </w:r>
    </w:p>
    <w:p w14:paraId="78C2D68D" w14:textId="0F348099" w:rsidR="00DF11B7" w:rsidRPr="009A25EC" w:rsidRDefault="0032748C" w:rsidP="00E80C9B">
      <w:pPr>
        <w:pStyle w:val="Lijstalinea"/>
        <w:numPr>
          <w:ilvl w:val="0"/>
          <w:numId w:val="9"/>
        </w:numPr>
        <w:rPr>
          <w:rFonts w:ascii="Open Sans" w:eastAsia="Calibri" w:hAnsi="Open Sans" w:cs="Open Sans"/>
          <w:sz w:val="22"/>
          <w:szCs w:val="22"/>
        </w:rPr>
      </w:pPr>
      <w:r w:rsidRPr="00077669">
        <w:rPr>
          <w:rFonts w:ascii="Open Sans" w:eastAsia="Calibri" w:hAnsi="Open Sans" w:cs="Open Sans"/>
          <w:sz w:val="22"/>
          <w:szCs w:val="22"/>
        </w:rPr>
        <w:t>Krijg ik een opmerking in mijn agenda.</w:t>
      </w:r>
    </w:p>
    <w:sectPr w:rsidR="00DF11B7" w:rsidRPr="009A25EC" w:rsidSect="00E80C9B">
      <w:headerReference w:type="default" r:id="rId19"/>
      <w:footerReference w:type="defaul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F13F" w14:textId="77777777" w:rsidR="00870DB7" w:rsidRDefault="00870DB7" w:rsidP="00E80C9B">
      <w:r>
        <w:separator/>
      </w:r>
    </w:p>
  </w:endnote>
  <w:endnote w:type="continuationSeparator" w:id="0">
    <w:p w14:paraId="142916BD" w14:textId="77777777" w:rsidR="00870DB7" w:rsidRDefault="00870DB7" w:rsidP="00E8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60A3" w14:textId="77777777" w:rsidR="00E03D98" w:rsidRPr="00545441" w:rsidRDefault="00E03D98" w:rsidP="00545441">
    <w:pPr>
      <w:pStyle w:val="Voettekst"/>
      <w:pBdr>
        <w:top w:val="single" w:sz="8" w:space="1" w:color="000000" w:themeColor="text1"/>
      </w:pBdr>
      <w:jc w:val="center"/>
      <w:rPr>
        <w:rFonts w:ascii="Open Sans" w:hAnsi="Open Sans" w:cs="Open Sans"/>
        <w:color w:val="000000" w:themeColor="text1"/>
      </w:rPr>
    </w:pPr>
    <w:r w:rsidRPr="00545441">
      <w:rPr>
        <w:rFonts w:ascii="Open Sans" w:hAnsi="Open Sans" w:cs="Open Sans"/>
        <w:color w:val="000000" w:themeColor="text1"/>
      </w:rPr>
      <w:t>Heiveld 17 – 1745 Opwijk</w:t>
    </w:r>
    <w:r w:rsidR="00545441" w:rsidRPr="00545441">
      <w:rPr>
        <w:rFonts w:ascii="Open Sans" w:hAnsi="Open Sans" w:cs="Open Sans"/>
        <w:color w:val="000000" w:themeColor="text1"/>
      </w:rPr>
      <w:tab/>
    </w:r>
    <w:proofErr w:type="spellStart"/>
    <w:r w:rsidR="00545441" w:rsidRPr="00545441">
      <w:rPr>
        <w:rFonts w:ascii="Open Sans" w:hAnsi="Open Sans" w:cs="Open Sans"/>
      </w:rPr>
      <w:t>BuBaO</w:t>
    </w:r>
    <w:proofErr w:type="spellEnd"/>
    <w:r w:rsidR="00545441" w:rsidRPr="00545441">
      <w:rPr>
        <w:rFonts w:ascii="Open Sans" w:hAnsi="Open Sans" w:cs="Open Sans"/>
      </w:rPr>
      <w:t xml:space="preserve"> MOZA–IK</w:t>
    </w:r>
    <w:r w:rsidR="00545441" w:rsidRPr="00545441">
      <w:rPr>
        <w:rFonts w:ascii="Open Sans" w:hAnsi="Open Sans" w:cs="Open Sans"/>
        <w:color w:val="000000" w:themeColor="text1"/>
      </w:rPr>
      <w:tab/>
    </w:r>
    <w:hyperlink r:id="rId1" w:history="1">
      <w:r w:rsidR="00545441" w:rsidRPr="00545441">
        <w:rPr>
          <w:rStyle w:val="Hyperlink"/>
          <w:rFonts w:ascii="Open Sans" w:hAnsi="Open Sans" w:cs="Open Sans"/>
          <w:color w:val="000000" w:themeColor="text1"/>
          <w:u w:val="none"/>
        </w:rPr>
        <w:t>secretariaat@moza-ik.be</w:t>
      </w:r>
    </w:hyperlink>
  </w:p>
  <w:p w14:paraId="71EC11B2" w14:textId="2BFD65C7" w:rsidR="00E80C9B" w:rsidRPr="00BE7645" w:rsidRDefault="00E03D98" w:rsidP="00545441">
    <w:pPr>
      <w:pStyle w:val="Voettekst"/>
      <w:pBdr>
        <w:top w:val="single" w:sz="8" w:space="1" w:color="000000" w:themeColor="text1"/>
      </w:pBdr>
      <w:jc w:val="center"/>
      <w:rPr>
        <w:rFonts w:ascii="Open Sans" w:hAnsi="Open Sans" w:cs="Open Sans"/>
        <w:sz w:val="15"/>
        <w:szCs w:val="15"/>
        <w:lang w:val="en-US"/>
      </w:rPr>
    </w:pPr>
    <w:r w:rsidRPr="00545441">
      <w:rPr>
        <w:rFonts w:ascii="Open Sans" w:hAnsi="Open Sans" w:cs="Open Sans"/>
        <w:color w:val="000000" w:themeColor="text1"/>
        <w:lang w:val="en-US"/>
      </w:rPr>
      <w:t>T 052/35 41 95</w:t>
    </w:r>
    <w:r w:rsidR="00545441" w:rsidRPr="00545441">
      <w:rPr>
        <w:rFonts w:ascii="Open Sans" w:hAnsi="Open Sans" w:cs="Open Sans"/>
        <w:color w:val="000000" w:themeColor="text1"/>
        <w:lang w:val="en-US"/>
      </w:rPr>
      <w:tab/>
    </w:r>
    <w:r w:rsidR="00545441" w:rsidRPr="00545441">
      <w:rPr>
        <w:rFonts w:ascii="Open Sans" w:hAnsi="Open Sans" w:cs="Open Sans"/>
        <w:color w:val="000000" w:themeColor="text1"/>
        <w:lang w:val="en-US"/>
      </w:rPr>
      <w:tab/>
    </w:r>
    <w:r w:rsidR="00BE7645" w:rsidRPr="00BE7645">
      <w:rPr>
        <w:rFonts w:ascii="Open Sans" w:hAnsi="Open Sans" w:cs="Open Sans"/>
      </w:rPr>
      <w:t>www.moza-ik.be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D2D5" w14:textId="77777777" w:rsidR="00870DB7" w:rsidRDefault="00870DB7" w:rsidP="00E80C9B">
      <w:r>
        <w:separator/>
      </w:r>
    </w:p>
  </w:footnote>
  <w:footnote w:type="continuationSeparator" w:id="0">
    <w:p w14:paraId="1DDA6176" w14:textId="77777777" w:rsidR="00870DB7" w:rsidRDefault="00870DB7" w:rsidP="00E8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1430" w14:textId="77777777" w:rsidR="00E80C9B" w:rsidRDefault="00E80C9B">
    <w:pPr>
      <w:pStyle w:val="Koptekst"/>
    </w:pPr>
    <w:r w:rsidRPr="004A26F2">
      <w:rPr>
        <w:noProof/>
      </w:rPr>
      <w:drawing>
        <wp:inline distT="0" distB="0" distL="0" distR="0" wp14:anchorId="3AE484F5" wp14:editId="6BCD78DA">
          <wp:extent cx="1230220" cy="900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75798" b="11451"/>
                  <a:stretch/>
                </pic:blipFill>
                <pic:spPr bwMode="auto">
                  <a:xfrm>
                    <a:off x="0" y="0"/>
                    <a:ext cx="123022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191"/>
    <w:multiLevelType w:val="hybridMultilevel"/>
    <w:tmpl w:val="A6C8FA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C53"/>
    <w:multiLevelType w:val="hybridMultilevel"/>
    <w:tmpl w:val="EFD440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225D"/>
    <w:multiLevelType w:val="hybridMultilevel"/>
    <w:tmpl w:val="F8649E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6FB7"/>
    <w:multiLevelType w:val="hybridMultilevel"/>
    <w:tmpl w:val="06ECD2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86E58"/>
    <w:multiLevelType w:val="hybridMultilevel"/>
    <w:tmpl w:val="CA9C4A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323DD"/>
    <w:multiLevelType w:val="hybridMultilevel"/>
    <w:tmpl w:val="37B81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E7A65"/>
    <w:multiLevelType w:val="hybridMultilevel"/>
    <w:tmpl w:val="A20E9E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8119F"/>
    <w:multiLevelType w:val="hybridMultilevel"/>
    <w:tmpl w:val="43B251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55F50"/>
    <w:multiLevelType w:val="hybridMultilevel"/>
    <w:tmpl w:val="B4A22B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C6C70"/>
    <w:multiLevelType w:val="hybridMultilevel"/>
    <w:tmpl w:val="E5908B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661466">
    <w:abstractNumId w:val="7"/>
  </w:num>
  <w:num w:numId="2" w16cid:durableId="180316314">
    <w:abstractNumId w:val="8"/>
  </w:num>
  <w:num w:numId="3" w16cid:durableId="919296326">
    <w:abstractNumId w:val="0"/>
  </w:num>
  <w:num w:numId="4" w16cid:durableId="201789626">
    <w:abstractNumId w:val="1"/>
  </w:num>
  <w:num w:numId="5" w16cid:durableId="1888100093">
    <w:abstractNumId w:val="9"/>
  </w:num>
  <w:num w:numId="6" w16cid:durableId="81688023">
    <w:abstractNumId w:val="3"/>
  </w:num>
  <w:num w:numId="7" w16cid:durableId="407265962">
    <w:abstractNumId w:val="6"/>
  </w:num>
  <w:num w:numId="8" w16cid:durableId="1518076985">
    <w:abstractNumId w:val="5"/>
  </w:num>
  <w:num w:numId="9" w16cid:durableId="495803927">
    <w:abstractNumId w:val="2"/>
  </w:num>
  <w:num w:numId="10" w16cid:durableId="1943418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26"/>
    <w:rsid w:val="00077669"/>
    <w:rsid w:val="001E1F03"/>
    <w:rsid w:val="00250975"/>
    <w:rsid w:val="0032748C"/>
    <w:rsid w:val="004259FA"/>
    <w:rsid w:val="00434AFC"/>
    <w:rsid w:val="00545441"/>
    <w:rsid w:val="00637ED0"/>
    <w:rsid w:val="00870DB7"/>
    <w:rsid w:val="0094451F"/>
    <w:rsid w:val="009A25EC"/>
    <w:rsid w:val="009C6966"/>
    <w:rsid w:val="00BE7645"/>
    <w:rsid w:val="00C00E19"/>
    <w:rsid w:val="00CB2E2B"/>
    <w:rsid w:val="00D361F1"/>
    <w:rsid w:val="00D423BE"/>
    <w:rsid w:val="00D620D3"/>
    <w:rsid w:val="00DD4E4C"/>
    <w:rsid w:val="00DF11B7"/>
    <w:rsid w:val="00E03D98"/>
    <w:rsid w:val="00E80C9B"/>
    <w:rsid w:val="00ED75BB"/>
    <w:rsid w:val="00F6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6B241D"/>
  <w15:chartTrackingRefBased/>
  <w15:docId w15:val="{3A441BD2-AE42-8644-910F-A10DF91E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748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2748C"/>
    <w:pPr>
      <w:keepNext/>
      <w:jc w:val="center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0C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0C9B"/>
  </w:style>
  <w:style w:type="paragraph" w:styleId="Voettekst">
    <w:name w:val="footer"/>
    <w:basedOn w:val="Standaard"/>
    <w:link w:val="VoettekstChar"/>
    <w:uiPriority w:val="99"/>
    <w:unhideWhenUsed/>
    <w:rsid w:val="00E80C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0C9B"/>
  </w:style>
  <w:style w:type="character" w:styleId="Hyperlink">
    <w:name w:val="Hyperlink"/>
    <w:basedOn w:val="Standaardalinea-lettertype"/>
    <w:uiPriority w:val="99"/>
    <w:unhideWhenUsed/>
    <w:rsid w:val="00E80C9B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E8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434AFC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1F03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361F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2748C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32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moza-i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sdebacker/Library/Group%20Containers/UBF8T346G9.Office/User%20Content.localized/Templates.localized/Briefhoofd%20MOZA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 MOZA.dotx</Template>
  <TotalTime>13</TotalTime>
  <Pages>3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Els De Backer</cp:lastModifiedBy>
  <cp:revision>3</cp:revision>
  <cp:lastPrinted>2022-04-06T07:51:00Z</cp:lastPrinted>
  <dcterms:created xsi:type="dcterms:W3CDTF">2022-04-06T15:53:00Z</dcterms:created>
  <dcterms:modified xsi:type="dcterms:W3CDTF">2022-04-06T16:06:00Z</dcterms:modified>
</cp:coreProperties>
</file>